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6F2D8C" w14:textId="77777777" w:rsidR="00123B0F" w:rsidRPr="00F15C8E" w:rsidRDefault="00E33403" w:rsidP="00123B0F">
      <w:pPr>
        <w:jc w:val="center"/>
        <w:rPr>
          <w:b/>
          <w:sz w:val="28"/>
          <w:szCs w:val="28"/>
        </w:rPr>
      </w:pPr>
      <w:r w:rsidRPr="00F15C8E">
        <w:rPr>
          <w:b/>
          <w:sz w:val="28"/>
          <w:szCs w:val="28"/>
        </w:rPr>
        <w:t>Future Star</w:t>
      </w:r>
      <w:r w:rsidR="00123B0F" w:rsidRPr="00F15C8E">
        <w:rPr>
          <w:b/>
          <w:sz w:val="28"/>
          <w:szCs w:val="28"/>
        </w:rPr>
        <w:t>s Programme</w:t>
      </w:r>
    </w:p>
    <w:p w14:paraId="02F3EC1D" w14:textId="77777777" w:rsidR="00123B0F" w:rsidRPr="00F15C8E" w:rsidRDefault="00123B0F" w:rsidP="00123B0F">
      <w:pPr>
        <w:jc w:val="center"/>
        <w:rPr>
          <w:b/>
          <w:sz w:val="28"/>
          <w:szCs w:val="28"/>
        </w:rPr>
      </w:pPr>
    </w:p>
    <w:p w14:paraId="4B330801" w14:textId="773337E3" w:rsidR="00E33403" w:rsidRPr="00F15C8E" w:rsidRDefault="00E33403" w:rsidP="00123B0F">
      <w:pPr>
        <w:jc w:val="center"/>
        <w:rPr>
          <w:b/>
          <w:sz w:val="28"/>
          <w:szCs w:val="28"/>
        </w:rPr>
      </w:pPr>
      <w:r w:rsidRPr="00F15C8E">
        <w:rPr>
          <w:b/>
          <w:sz w:val="28"/>
          <w:szCs w:val="28"/>
        </w:rPr>
        <w:t>Application Form</w:t>
      </w:r>
    </w:p>
    <w:p w14:paraId="7FC6EB1F" w14:textId="77777777" w:rsidR="00E33403" w:rsidRPr="00F15C8E" w:rsidRDefault="00E33403" w:rsidP="00E33403">
      <w:pPr>
        <w:rPr>
          <w:b/>
          <w:sz w:val="28"/>
          <w:szCs w:val="28"/>
        </w:rPr>
      </w:pPr>
    </w:p>
    <w:p w14:paraId="0DF77C66" w14:textId="7415E113" w:rsidR="00E33403" w:rsidRPr="00F15C8E" w:rsidRDefault="00E33403" w:rsidP="00E33403">
      <w:r w:rsidRPr="00F15C8E">
        <w:t xml:space="preserve">Please return your typed completed application form to us via email </w:t>
      </w:r>
      <w:r w:rsidR="005B1DAA" w:rsidRPr="00F15C8E">
        <w:t xml:space="preserve">to </w:t>
      </w:r>
      <w:hyperlink r:id="rId12" w:history="1">
        <w:r w:rsidR="005B1DAA" w:rsidRPr="00F15C8E">
          <w:rPr>
            <w:rStyle w:val="Hyperlink"/>
          </w:rPr>
          <w:t>enquiries@manchesterlawsociety.org.uk</w:t>
        </w:r>
      </w:hyperlink>
      <w:r w:rsidR="005B1DAA" w:rsidRPr="00F15C8E">
        <w:t xml:space="preserve"> or by post to Manchester Law Society, 4</w:t>
      </w:r>
      <w:r w:rsidR="005B1DAA" w:rsidRPr="00F15C8E">
        <w:rPr>
          <w:vertAlign w:val="superscript"/>
        </w:rPr>
        <w:t>th</w:t>
      </w:r>
      <w:r w:rsidR="005B1DAA" w:rsidRPr="00F15C8E">
        <w:t xml:space="preserve"> Floor Arkwright House, Parsonage Gardens, Manchester, M3 2LF</w:t>
      </w:r>
      <w:r w:rsidRPr="00F15C8E">
        <w:t>.</w:t>
      </w:r>
    </w:p>
    <w:p w14:paraId="6A6C066E" w14:textId="77777777" w:rsidR="00E33403" w:rsidRPr="00F15C8E" w:rsidRDefault="00E33403" w:rsidP="00E33403"/>
    <w:p w14:paraId="4D3F9EB3" w14:textId="425EF7CD" w:rsidR="00E33403" w:rsidRPr="00F15C8E" w:rsidRDefault="00E33403" w:rsidP="00E33403">
      <w:r w:rsidRPr="00F15C8E">
        <w:t xml:space="preserve">The information you provide will be treated with the utmost confidentiality by Manchester Law Society. </w:t>
      </w:r>
    </w:p>
    <w:p w14:paraId="1CB812B8" w14:textId="77777777" w:rsidR="00E33403" w:rsidRPr="00F15C8E" w:rsidRDefault="00E33403" w:rsidP="00E33403"/>
    <w:tbl>
      <w:tblPr>
        <w:tblStyle w:val="TableGrid"/>
        <w:tblW w:w="0" w:type="auto"/>
        <w:tblLook w:val="04A0" w:firstRow="1" w:lastRow="0" w:firstColumn="1" w:lastColumn="0" w:noHBand="0" w:noVBand="1"/>
      </w:tblPr>
      <w:tblGrid>
        <w:gridCol w:w="4547"/>
        <w:gridCol w:w="4514"/>
      </w:tblGrid>
      <w:tr w:rsidR="00E33403" w:rsidRPr="00F15C8E" w14:paraId="555E6F65" w14:textId="77777777" w:rsidTr="001D248D">
        <w:tc>
          <w:tcPr>
            <w:tcW w:w="9061" w:type="dxa"/>
            <w:gridSpan w:val="2"/>
            <w:shd w:val="clear" w:color="auto" w:fill="7AC6FF" w:themeFill="accent1" w:themeFillTint="66"/>
          </w:tcPr>
          <w:p w14:paraId="5CB2E094" w14:textId="4555D901" w:rsidR="00E33403" w:rsidRPr="00F15C8E" w:rsidRDefault="00E33403" w:rsidP="00702DD3">
            <w:pPr>
              <w:rPr>
                <w:b/>
              </w:rPr>
            </w:pPr>
            <w:r w:rsidRPr="00F15C8E">
              <w:rPr>
                <w:b/>
              </w:rPr>
              <w:t>Section 1: Applicant Details</w:t>
            </w:r>
          </w:p>
        </w:tc>
      </w:tr>
      <w:tr w:rsidR="00E33403" w:rsidRPr="00F15C8E" w14:paraId="41B7EEB7" w14:textId="77777777" w:rsidTr="00702DD3">
        <w:tc>
          <w:tcPr>
            <w:tcW w:w="4547" w:type="dxa"/>
          </w:tcPr>
          <w:p w14:paraId="22E46988" w14:textId="77777777" w:rsidR="00E33403" w:rsidRPr="00F15C8E" w:rsidRDefault="00E33403" w:rsidP="00702DD3">
            <w:r w:rsidRPr="00F15C8E">
              <w:t>Full name:</w:t>
            </w:r>
          </w:p>
        </w:tc>
        <w:tc>
          <w:tcPr>
            <w:tcW w:w="4514" w:type="dxa"/>
          </w:tcPr>
          <w:p w14:paraId="2FB15934" w14:textId="7EC5BE70" w:rsidR="00E33403" w:rsidRPr="00F15C8E" w:rsidRDefault="00E33403" w:rsidP="00702DD3"/>
        </w:tc>
      </w:tr>
      <w:tr w:rsidR="00E33403" w:rsidRPr="00F15C8E" w14:paraId="0E2E2673" w14:textId="77777777" w:rsidTr="00702DD3">
        <w:tc>
          <w:tcPr>
            <w:tcW w:w="4547" w:type="dxa"/>
          </w:tcPr>
          <w:p w14:paraId="484DBF9E" w14:textId="77777777" w:rsidR="00E33403" w:rsidRPr="00F15C8E" w:rsidRDefault="00E33403" w:rsidP="00702DD3">
            <w:r w:rsidRPr="00F15C8E">
              <w:t>Date of Birth:</w:t>
            </w:r>
          </w:p>
        </w:tc>
        <w:tc>
          <w:tcPr>
            <w:tcW w:w="4514" w:type="dxa"/>
          </w:tcPr>
          <w:p w14:paraId="69BCE1C5" w14:textId="0327CF91" w:rsidR="00E33403" w:rsidRPr="00F15C8E" w:rsidRDefault="00E33403" w:rsidP="00702DD3"/>
        </w:tc>
      </w:tr>
      <w:tr w:rsidR="00E33403" w:rsidRPr="00F15C8E" w14:paraId="26EF04CE" w14:textId="77777777" w:rsidTr="00702DD3">
        <w:tc>
          <w:tcPr>
            <w:tcW w:w="4547" w:type="dxa"/>
          </w:tcPr>
          <w:p w14:paraId="1B85C220" w14:textId="3E9B039E" w:rsidR="00E33403" w:rsidRPr="00F15C8E" w:rsidRDefault="00E33403" w:rsidP="00702DD3">
            <w:r w:rsidRPr="00F15C8E">
              <w:t>Email addre</w:t>
            </w:r>
            <w:r w:rsidR="00013C1B">
              <w:t>ss</w:t>
            </w:r>
            <w:r w:rsidRPr="00F15C8E">
              <w:t>:</w:t>
            </w:r>
          </w:p>
        </w:tc>
        <w:tc>
          <w:tcPr>
            <w:tcW w:w="4514" w:type="dxa"/>
          </w:tcPr>
          <w:p w14:paraId="75750FE0" w14:textId="47826C27" w:rsidR="00E33403" w:rsidRPr="00F15C8E" w:rsidRDefault="00E33403" w:rsidP="00702DD3"/>
        </w:tc>
      </w:tr>
      <w:tr w:rsidR="00E33403" w:rsidRPr="00F15C8E" w14:paraId="70D9B6E1" w14:textId="77777777" w:rsidTr="00702DD3">
        <w:tc>
          <w:tcPr>
            <w:tcW w:w="4547" w:type="dxa"/>
          </w:tcPr>
          <w:p w14:paraId="3A981333" w14:textId="77777777" w:rsidR="00E33403" w:rsidRPr="00F15C8E" w:rsidRDefault="00E33403" w:rsidP="00702DD3">
            <w:r w:rsidRPr="00F15C8E">
              <w:t>Address:</w:t>
            </w:r>
          </w:p>
        </w:tc>
        <w:tc>
          <w:tcPr>
            <w:tcW w:w="4514" w:type="dxa"/>
          </w:tcPr>
          <w:p w14:paraId="7725667D" w14:textId="717BDCB2" w:rsidR="00E33403" w:rsidRPr="00F15C8E" w:rsidRDefault="00E33403" w:rsidP="00702DD3"/>
        </w:tc>
      </w:tr>
      <w:tr w:rsidR="00E33403" w:rsidRPr="00F15C8E" w14:paraId="6E1ACACF" w14:textId="77777777" w:rsidTr="00702DD3">
        <w:tc>
          <w:tcPr>
            <w:tcW w:w="4547" w:type="dxa"/>
          </w:tcPr>
          <w:p w14:paraId="6B49BE1C" w14:textId="77777777" w:rsidR="00E33403" w:rsidRPr="00F15C8E" w:rsidRDefault="00E33403" w:rsidP="00702DD3">
            <w:r w:rsidRPr="00F15C8E">
              <w:t>Contact telephone number:</w:t>
            </w:r>
          </w:p>
        </w:tc>
        <w:tc>
          <w:tcPr>
            <w:tcW w:w="4514" w:type="dxa"/>
          </w:tcPr>
          <w:p w14:paraId="070F396D" w14:textId="28405A22" w:rsidR="00E33403" w:rsidRPr="00F15C8E" w:rsidRDefault="00E33403" w:rsidP="00702DD3"/>
        </w:tc>
      </w:tr>
    </w:tbl>
    <w:p w14:paraId="14E35A97" w14:textId="77777777" w:rsidR="00E33403" w:rsidRPr="00F15C8E" w:rsidRDefault="00E33403" w:rsidP="00E33403"/>
    <w:p w14:paraId="71172234" w14:textId="77777777" w:rsidR="00E33403" w:rsidRPr="00F15C8E" w:rsidRDefault="00E33403" w:rsidP="00E33403"/>
    <w:tbl>
      <w:tblPr>
        <w:tblStyle w:val="TableGrid"/>
        <w:tblW w:w="0" w:type="auto"/>
        <w:tblLook w:val="04A0" w:firstRow="1" w:lastRow="0" w:firstColumn="1" w:lastColumn="0" w:noHBand="0" w:noVBand="1"/>
      </w:tblPr>
      <w:tblGrid>
        <w:gridCol w:w="9061"/>
      </w:tblGrid>
      <w:tr w:rsidR="00E33403" w:rsidRPr="00F15C8E" w14:paraId="41522617" w14:textId="77777777" w:rsidTr="001D248D">
        <w:tc>
          <w:tcPr>
            <w:tcW w:w="9061" w:type="dxa"/>
            <w:shd w:val="clear" w:color="auto" w:fill="7AC6FF" w:themeFill="accent1" w:themeFillTint="66"/>
          </w:tcPr>
          <w:p w14:paraId="1F880C72" w14:textId="77777777" w:rsidR="00E33403" w:rsidRPr="00F15C8E" w:rsidRDefault="00E33403" w:rsidP="00702DD3">
            <w:pPr>
              <w:rPr>
                <w:b/>
                <w:bCs/>
              </w:rPr>
            </w:pPr>
            <w:r w:rsidRPr="00F15C8E">
              <w:rPr>
                <w:b/>
                <w:bCs/>
              </w:rPr>
              <w:t xml:space="preserve">Section 2: Eligibility </w:t>
            </w:r>
          </w:p>
        </w:tc>
      </w:tr>
      <w:tr w:rsidR="00E33403" w:rsidRPr="00F15C8E" w14:paraId="59C99EBE" w14:textId="77777777" w:rsidTr="00702DD3">
        <w:tc>
          <w:tcPr>
            <w:tcW w:w="9061" w:type="dxa"/>
            <w:shd w:val="clear" w:color="auto" w:fill="FFFFFF" w:themeFill="background1"/>
          </w:tcPr>
          <w:p w14:paraId="078C0E6F" w14:textId="5A7FAE39" w:rsidR="00E33403" w:rsidRPr="00F15C8E" w:rsidRDefault="00123B0F" w:rsidP="00702DD3">
            <w:r w:rsidRPr="00F15C8E">
              <w:t xml:space="preserve">What is your </w:t>
            </w:r>
            <w:r w:rsidR="00E33403" w:rsidRPr="00F15C8E">
              <w:t>connection and/or future commitment to Manchester</w:t>
            </w:r>
            <w:r w:rsidRPr="00F15C8E">
              <w:t>?</w:t>
            </w:r>
            <w:r w:rsidR="00E33403" w:rsidRPr="00F15C8E">
              <w:t xml:space="preserve"> (100 words max)</w:t>
            </w:r>
          </w:p>
          <w:p w14:paraId="5D19FF03" w14:textId="77777777" w:rsidR="00E33403" w:rsidRPr="00F15C8E" w:rsidRDefault="00E33403" w:rsidP="00702DD3"/>
          <w:p w14:paraId="23127624" w14:textId="6BC29DF5" w:rsidR="00E33403" w:rsidRPr="00F15C8E" w:rsidRDefault="00E33403" w:rsidP="00E33403">
            <w:r w:rsidRPr="00F15C8E">
              <w:t xml:space="preserve">For example, have you lived in or around Manchester for </w:t>
            </w:r>
            <w:proofErr w:type="gramStart"/>
            <w:r w:rsidRPr="00F15C8E">
              <w:t>a number of</w:t>
            </w:r>
            <w:proofErr w:type="gramEnd"/>
            <w:r w:rsidRPr="00F15C8E">
              <w:t xml:space="preserve"> years, did you go to university or college in Manchester, do you have family connections in Manchester</w:t>
            </w:r>
            <w:r w:rsidR="00123B0F" w:rsidRPr="00F15C8E">
              <w:t>?</w:t>
            </w:r>
          </w:p>
          <w:p w14:paraId="164B174D" w14:textId="460C9526" w:rsidR="00E33403" w:rsidRPr="00F15C8E" w:rsidRDefault="00E33403" w:rsidP="00702DD3"/>
        </w:tc>
      </w:tr>
      <w:tr w:rsidR="00E33403" w:rsidRPr="00F15C8E" w14:paraId="3329E962" w14:textId="77777777" w:rsidTr="00702DD3">
        <w:tc>
          <w:tcPr>
            <w:tcW w:w="9061" w:type="dxa"/>
            <w:shd w:val="clear" w:color="auto" w:fill="FFFFFF" w:themeFill="background1"/>
          </w:tcPr>
          <w:p w14:paraId="26DBBA96" w14:textId="64E95A0F" w:rsidR="00E33403" w:rsidRPr="00F15C8E" w:rsidRDefault="00793C77" w:rsidP="00702DD3">
            <w:r>
              <w:t xml:space="preserve">   </w:t>
            </w:r>
          </w:p>
          <w:p w14:paraId="5691E4FB" w14:textId="4A42E6C1" w:rsidR="00E33403" w:rsidRPr="00F15C8E" w:rsidRDefault="00E33403" w:rsidP="00702DD3"/>
          <w:p w14:paraId="360A5EE1" w14:textId="77777777" w:rsidR="00E33403" w:rsidRPr="00F15C8E" w:rsidRDefault="00E33403" w:rsidP="00702DD3"/>
          <w:p w14:paraId="46E6B494" w14:textId="77777777" w:rsidR="00E33403" w:rsidRPr="00F15C8E" w:rsidRDefault="00E33403" w:rsidP="00702DD3"/>
          <w:p w14:paraId="1BAA7F9D" w14:textId="77777777" w:rsidR="00E33403" w:rsidRPr="00F15C8E" w:rsidRDefault="00E33403" w:rsidP="00702DD3"/>
          <w:p w14:paraId="76EE6873" w14:textId="77777777" w:rsidR="00E33403" w:rsidRPr="00F15C8E" w:rsidRDefault="00E33403" w:rsidP="00702DD3"/>
        </w:tc>
      </w:tr>
    </w:tbl>
    <w:p w14:paraId="69EB13C4" w14:textId="77777777" w:rsidR="00E33403" w:rsidRPr="00F15C8E" w:rsidRDefault="00E33403" w:rsidP="00E33403"/>
    <w:p w14:paraId="7A6224C2" w14:textId="77777777" w:rsidR="00E33403" w:rsidRPr="00F15C8E" w:rsidRDefault="00E33403" w:rsidP="00E33403"/>
    <w:tbl>
      <w:tblPr>
        <w:tblStyle w:val="TableGrid"/>
        <w:tblW w:w="0" w:type="auto"/>
        <w:tblLook w:val="04A0" w:firstRow="1" w:lastRow="0" w:firstColumn="1" w:lastColumn="0" w:noHBand="0" w:noVBand="1"/>
      </w:tblPr>
      <w:tblGrid>
        <w:gridCol w:w="9061"/>
      </w:tblGrid>
      <w:tr w:rsidR="00E33403" w:rsidRPr="00F15C8E" w14:paraId="1FFC1076" w14:textId="77777777" w:rsidTr="001D248D">
        <w:tc>
          <w:tcPr>
            <w:tcW w:w="9061" w:type="dxa"/>
            <w:shd w:val="clear" w:color="auto" w:fill="7AC6FF" w:themeFill="accent1" w:themeFillTint="66"/>
          </w:tcPr>
          <w:p w14:paraId="2110E3B3" w14:textId="164193DE" w:rsidR="00E33403" w:rsidRPr="00F15C8E" w:rsidRDefault="00E33403" w:rsidP="00702DD3">
            <w:pPr>
              <w:rPr>
                <w:b/>
                <w:bCs/>
              </w:rPr>
            </w:pPr>
            <w:r w:rsidRPr="00F15C8E">
              <w:rPr>
                <w:b/>
                <w:bCs/>
              </w:rPr>
              <w:t>Section 3: Education</w:t>
            </w:r>
          </w:p>
        </w:tc>
      </w:tr>
      <w:tr w:rsidR="00E33403" w:rsidRPr="00F15C8E" w14:paraId="13E43A6C" w14:textId="77777777" w:rsidTr="00702DD3">
        <w:tc>
          <w:tcPr>
            <w:tcW w:w="9061" w:type="dxa"/>
          </w:tcPr>
          <w:p w14:paraId="24104ED1" w14:textId="77777777" w:rsidR="00E33403" w:rsidRPr="00F15C8E" w:rsidRDefault="00E33403" w:rsidP="00702DD3">
            <w:r w:rsidRPr="00F15C8E">
              <w:t xml:space="preserve">Please provide us with the details of any schools, </w:t>
            </w:r>
            <w:proofErr w:type="gramStart"/>
            <w:r w:rsidRPr="00F15C8E">
              <w:t>colleges</w:t>
            </w:r>
            <w:proofErr w:type="gramEnd"/>
            <w:r w:rsidRPr="00F15C8E">
              <w:t xml:space="preserve"> or universities which you have attended from the age of 11 onwards. </w:t>
            </w:r>
          </w:p>
          <w:p w14:paraId="20AC7A80" w14:textId="77777777" w:rsidR="00E33403" w:rsidRPr="00F15C8E" w:rsidRDefault="00E33403" w:rsidP="00702DD3">
            <w:r w:rsidRPr="00F15C8E">
              <w:t xml:space="preserve">  </w:t>
            </w:r>
          </w:p>
        </w:tc>
      </w:tr>
      <w:tr w:rsidR="00E33403" w:rsidRPr="00F15C8E" w14:paraId="238E80C3" w14:textId="77777777" w:rsidTr="00702DD3">
        <w:tc>
          <w:tcPr>
            <w:tcW w:w="9061" w:type="dxa"/>
          </w:tcPr>
          <w:p w14:paraId="49866F55" w14:textId="750F9BBE" w:rsidR="00E33403" w:rsidRDefault="00793C77" w:rsidP="00702DD3">
            <w:r>
              <w:t xml:space="preserve">   </w:t>
            </w:r>
          </w:p>
          <w:p w14:paraId="6CF7B68E" w14:textId="77777777" w:rsidR="00E4220D" w:rsidRDefault="00E4220D" w:rsidP="00702DD3"/>
          <w:p w14:paraId="41FA2246" w14:textId="77777777" w:rsidR="00E4220D" w:rsidRDefault="00E4220D" w:rsidP="00702DD3"/>
          <w:p w14:paraId="35A2045F" w14:textId="77777777" w:rsidR="00E4220D" w:rsidRPr="00F15C8E" w:rsidRDefault="00E4220D" w:rsidP="00702DD3"/>
        </w:tc>
      </w:tr>
      <w:tr w:rsidR="00E33403" w:rsidRPr="00F15C8E" w14:paraId="7E122566" w14:textId="77777777" w:rsidTr="00702DD3">
        <w:tc>
          <w:tcPr>
            <w:tcW w:w="9061" w:type="dxa"/>
          </w:tcPr>
          <w:p w14:paraId="2CEE80EC" w14:textId="77777777" w:rsidR="00E33403" w:rsidRPr="00F15C8E" w:rsidRDefault="00E33403" w:rsidP="00702DD3">
            <w:r w:rsidRPr="00F15C8E">
              <w:t xml:space="preserve">Please provide us with the details of any qualifications you hold. </w:t>
            </w:r>
          </w:p>
          <w:p w14:paraId="54D4AD88" w14:textId="77777777" w:rsidR="00E33403" w:rsidRPr="00F15C8E" w:rsidRDefault="00E33403" w:rsidP="00702DD3"/>
        </w:tc>
      </w:tr>
      <w:tr w:rsidR="00E33403" w:rsidRPr="00F15C8E" w14:paraId="699739DE" w14:textId="77777777" w:rsidTr="00702DD3">
        <w:tc>
          <w:tcPr>
            <w:tcW w:w="9061" w:type="dxa"/>
          </w:tcPr>
          <w:p w14:paraId="038C7724" w14:textId="319EAF58" w:rsidR="00E33403" w:rsidRDefault="00E33403" w:rsidP="00702DD3"/>
          <w:p w14:paraId="3D991128" w14:textId="77777777" w:rsidR="00E4220D" w:rsidRPr="00F15C8E" w:rsidRDefault="00E4220D" w:rsidP="00702DD3"/>
          <w:p w14:paraId="3EC34086" w14:textId="77777777" w:rsidR="00E33403" w:rsidRPr="00F15C8E" w:rsidRDefault="00E33403" w:rsidP="00702DD3"/>
          <w:p w14:paraId="638F211B" w14:textId="77777777" w:rsidR="00E33403" w:rsidRPr="00F15C8E" w:rsidRDefault="00E33403" w:rsidP="00702DD3"/>
          <w:p w14:paraId="04F5ED24" w14:textId="77777777" w:rsidR="00E33403" w:rsidRPr="00F15C8E" w:rsidRDefault="00E33403" w:rsidP="00702DD3"/>
        </w:tc>
      </w:tr>
    </w:tbl>
    <w:p w14:paraId="6993F7E7" w14:textId="09F670CE" w:rsidR="00E4220D" w:rsidRDefault="00E4220D" w:rsidP="00E33403"/>
    <w:p w14:paraId="4E5255B8" w14:textId="77777777" w:rsidR="00E4220D" w:rsidRDefault="00E4220D">
      <w:pPr>
        <w:jc w:val="left"/>
      </w:pPr>
      <w:r>
        <w:br w:type="page"/>
      </w:r>
    </w:p>
    <w:p w14:paraId="49602EF6" w14:textId="77777777" w:rsidR="00E33403" w:rsidRPr="00F15C8E" w:rsidRDefault="00E33403" w:rsidP="00E33403"/>
    <w:p w14:paraId="6C9A353A" w14:textId="77777777" w:rsidR="00E33403" w:rsidRPr="00F15C8E" w:rsidRDefault="00E33403" w:rsidP="00E33403"/>
    <w:tbl>
      <w:tblPr>
        <w:tblStyle w:val="TableGrid"/>
        <w:tblW w:w="0" w:type="auto"/>
        <w:tblLook w:val="04A0" w:firstRow="1" w:lastRow="0" w:firstColumn="1" w:lastColumn="0" w:noHBand="0" w:noVBand="1"/>
      </w:tblPr>
      <w:tblGrid>
        <w:gridCol w:w="9061"/>
      </w:tblGrid>
      <w:tr w:rsidR="00E33403" w:rsidRPr="00F15C8E" w14:paraId="523147A9" w14:textId="77777777" w:rsidTr="001D248D">
        <w:tc>
          <w:tcPr>
            <w:tcW w:w="9061" w:type="dxa"/>
            <w:shd w:val="clear" w:color="auto" w:fill="7AC6FF" w:themeFill="accent1" w:themeFillTint="66"/>
          </w:tcPr>
          <w:p w14:paraId="72F8E9E1" w14:textId="70024BCD" w:rsidR="00E33403" w:rsidRPr="00F15C8E" w:rsidRDefault="00E33403" w:rsidP="00702DD3">
            <w:pPr>
              <w:rPr>
                <w:b/>
              </w:rPr>
            </w:pPr>
            <w:r w:rsidRPr="00F15C8E">
              <w:rPr>
                <w:b/>
              </w:rPr>
              <w:t>Section 4: Personal Statement</w:t>
            </w:r>
          </w:p>
        </w:tc>
      </w:tr>
      <w:tr w:rsidR="00E33403" w:rsidRPr="00F15C8E" w14:paraId="06E8DA06" w14:textId="77777777" w:rsidTr="00123B0F">
        <w:tc>
          <w:tcPr>
            <w:tcW w:w="9061" w:type="dxa"/>
          </w:tcPr>
          <w:p w14:paraId="47970007" w14:textId="7CD97B4F" w:rsidR="00E33403" w:rsidRPr="00F15C8E" w:rsidRDefault="00123B0F" w:rsidP="00702DD3">
            <w:pPr>
              <w:tabs>
                <w:tab w:val="left" w:pos="3660"/>
              </w:tabs>
            </w:pPr>
            <w:r w:rsidRPr="00F15C8E">
              <w:t>What appeals to you about a career in the law?</w:t>
            </w:r>
            <w:r w:rsidR="00E33403" w:rsidRPr="00F15C8E">
              <w:t xml:space="preserve"> (250 words max.)</w:t>
            </w:r>
          </w:p>
        </w:tc>
      </w:tr>
      <w:tr w:rsidR="00E33403" w:rsidRPr="00F15C8E" w14:paraId="6E8389DB" w14:textId="77777777" w:rsidTr="00123B0F">
        <w:trPr>
          <w:trHeight w:val="2662"/>
        </w:trPr>
        <w:tc>
          <w:tcPr>
            <w:tcW w:w="9061" w:type="dxa"/>
          </w:tcPr>
          <w:p w14:paraId="2E00C49D" w14:textId="7586EA85" w:rsidR="00E33403" w:rsidRPr="00F15C8E" w:rsidRDefault="00793C77" w:rsidP="00702DD3">
            <w:r>
              <w:t xml:space="preserve">   </w:t>
            </w:r>
          </w:p>
        </w:tc>
      </w:tr>
      <w:tr w:rsidR="00E33403" w:rsidRPr="00F15C8E" w14:paraId="60BF02E5" w14:textId="77777777" w:rsidTr="00123B0F">
        <w:tc>
          <w:tcPr>
            <w:tcW w:w="9061" w:type="dxa"/>
          </w:tcPr>
          <w:p w14:paraId="474C9A0F" w14:textId="48BFD340" w:rsidR="00E33403" w:rsidRPr="00F15C8E" w:rsidRDefault="00123B0F" w:rsidP="00702DD3">
            <w:pPr>
              <w:tabs>
                <w:tab w:val="left" w:pos="3660"/>
              </w:tabs>
            </w:pPr>
            <w:r w:rsidRPr="00F15C8E">
              <w:t>W</w:t>
            </w:r>
            <w:r w:rsidR="00E33403" w:rsidRPr="00F15C8E">
              <w:t xml:space="preserve">hy you think you would benefit from the support </w:t>
            </w:r>
            <w:r w:rsidRPr="00F15C8E">
              <w:t xml:space="preserve">provided by </w:t>
            </w:r>
            <w:r w:rsidR="00E33403" w:rsidRPr="00F15C8E">
              <w:t>Manchester Law Society’s Future Stars</w:t>
            </w:r>
            <w:r w:rsidRPr="00F15C8E">
              <w:t xml:space="preserve"> Programme?</w:t>
            </w:r>
            <w:r w:rsidR="00E33403" w:rsidRPr="00F15C8E">
              <w:t xml:space="preserve"> (250 words max)</w:t>
            </w:r>
          </w:p>
        </w:tc>
      </w:tr>
      <w:tr w:rsidR="00E33403" w:rsidRPr="00F15C8E" w14:paraId="7691B838" w14:textId="77777777" w:rsidTr="00123B0F">
        <w:trPr>
          <w:trHeight w:val="2462"/>
        </w:trPr>
        <w:tc>
          <w:tcPr>
            <w:tcW w:w="9061" w:type="dxa"/>
          </w:tcPr>
          <w:p w14:paraId="1ADEF60B" w14:textId="53DFEDAC" w:rsidR="00E33403" w:rsidRPr="00F15C8E" w:rsidRDefault="00E33403" w:rsidP="00702DD3"/>
        </w:tc>
      </w:tr>
      <w:tr w:rsidR="00E33403" w:rsidRPr="00F15C8E" w14:paraId="11B912CA" w14:textId="77777777" w:rsidTr="00123B0F">
        <w:tc>
          <w:tcPr>
            <w:tcW w:w="9061" w:type="dxa"/>
          </w:tcPr>
          <w:p w14:paraId="4F552D56" w14:textId="1DD1DEBC" w:rsidR="00E33403" w:rsidRPr="00F15C8E" w:rsidRDefault="00123B0F" w:rsidP="00702DD3">
            <w:pPr>
              <w:tabs>
                <w:tab w:val="left" w:pos="3660"/>
              </w:tabs>
            </w:pPr>
            <w:r w:rsidRPr="00F15C8E">
              <w:t>W</w:t>
            </w:r>
            <w:r w:rsidR="00E33403" w:rsidRPr="00F15C8E">
              <w:t>hat makes you different and why you should be successful over other applicants in becoming one of Manchester’s Law Society’s Future Stars</w:t>
            </w:r>
            <w:r w:rsidRPr="00F15C8E">
              <w:t>?</w:t>
            </w:r>
            <w:r w:rsidR="00E33403" w:rsidRPr="00F15C8E">
              <w:t xml:space="preserve"> (250 words max)</w:t>
            </w:r>
          </w:p>
        </w:tc>
      </w:tr>
      <w:tr w:rsidR="00E33403" w:rsidRPr="00F15C8E" w14:paraId="5405312C" w14:textId="77777777" w:rsidTr="00123B0F">
        <w:trPr>
          <w:trHeight w:val="2667"/>
        </w:trPr>
        <w:tc>
          <w:tcPr>
            <w:tcW w:w="9061" w:type="dxa"/>
          </w:tcPr>
          <w:p w14:paraId="04127AFF" w14:textId="50ADB4FA" w:rsidR="00E33403" w:rsidRPr="00F15C8E" w:rsidRDefault="00E33403" w:rsidP="00702DD3"/>
        </w:tc>
      </w:tr>
    </w:tbl>
    <w:p w14:paraId="69928F9A" w14:textId="77777777" w:rsidR="00E33403" w:rsidRPr="00F15C8E" w:rsidRDefault="00E33403" w:rsidP="00E33403"/>
    <w:p w14:paraId="369BF970" w14:textId="77777777" w:rsidR="00E33403" w:rsidRPr="00F15C8E" w:rsidRDefault="00E33403" w:rsidP="00E33403"/>
    <w:p w14:paraId="18BD0625" w14:textId="7587F793" w:rsidR="002D7C3D" w:rsidRDefault="002D7C3D">
      <w:pPr>
        <w:jc w:val="left"/>
      </w:pPr>
      <w:r>
        <w:br w:type="page"/>
      </w:r>
    </w:p>
    <w:p w14:paraId="1D93BA3D" w14:textId="77777777" w:rsidR="00E33403" w:rsidRPr="00F15C8E" w:rsidRDefault="00E33403" w:rsidP="00E33403"/>
    <w:tbl>
      <w:tblPr>
        <w:tblStyle w:val="TableGrid"/>
        <w:tblW w:w="0" w:type="auto"/>
        <w:tblLook w:val="04A0" w:firstRow="1" w:lastRow="0" w:firstColumn="1" w:lastColumn="0" w:noHBand="0" w:noVBand="1"/>
      </w:tblPr>
      <w:tblGrid>
        <w:gridCol w:w="4541"/>
        <w:gridCol w:w="4520"/>
      </w:tblGrid>
      <w:tr w:rsidR="00E33403" w:rsidRPr="00F15C8E" w14:paraId="41C8A74E" w14:textId="77777777" w:rsidTr="001D248D">
        <w:tc>
          <w:tcPr>
            <w:tcW w:w="9242" w:type="dxa"/>
            <w:gridSpan w:val="2"/>
            <w:shd w:val="clear" w:color="auto" w:fill="7AC6FF" w:themeFill="accent1" w:themeFillTint="66"/>
          </w:tcPr>
          <w:p w14:paraId="475C7A32" w14:textId="61773FB6" w:rsidR="00E33403" w:rsidRPr="00F15C8E" w:rsidRDefault="00E33403" w:rsidP="00702DD3">
            <w:pPr>
              <w:rPr>
                <w:b/>
              </w:rPr>
            </w:pPr>
            <w:r w:rsidRPr="00F15C8E">
              <w:rPr>
                <w:b/>
              </w:rPr>
              <w:t xml:space="preserve">Section 5: Supporting Statement from a </w:t>
            </w:r>
            <w:r w:rsidR="00071820" w:rsidRPr="00071820">
              <w:rPr>
                <w:b/>
              </w:rPr>
              <w:t>teacher, manager, tutor, social worker, leaving-care worker, support worker or youth leader of the applicant (to be completed by a nominated referee</w:t>
            </w:r>
            <w:r w:rsidRPr="00F15C8E">
              <w:rPr>
                <w:b/>
              </w:rPr>
              <w:t>)</w:t>
            </w:r>
          </w:p>
        </w:tc>
      </w:tr>
      <w:tr w:rsidR="00E33403" w:rsidRPr="00F15C8E" w14:paraId="18010E53" w14:textId="77777777" w:rsidTr="00702DD3">
        <w:tc>
          <w:tcPr>
            <w:tcW w:w="4621" w:type="dxa"/>
          </w:tcPr>
          <w:p w14:paraId="49C73EB1" w14:textId="77777777" w:rsidR="00E33403" w:rsidRPr="00F15C8E" w:rsidRDefault="00E33403" w:rsidP="00702DD3">
            <w:r w:rsidRPr="00F15C8E">
              <w:t>Name and Position of Referee:</w:t>
            </w:r>
          </w:p>
        </w:tc>
        <w:tc>
          <w:tcPr>
            <w:tcW w:w="4621" w:type="dxa"/>
          </w:tcPr>
          <w:p w14:paraId="7BBCE097" w14:textId="49CB4436" w:rsidR="00E33403" w:rsidRPr="00F15C8E" w:rsidRDefault="00E33403" w:rsidP="00702DD3"/>
        </w:tc>
      </w:tr>
      <w:tr w:rsidR="00E33403" w:rsidRPr="00F15C8E" w14:paraId="72266CEE" w14:textId="77777777" w:rsidTr="00702DD3">
        <w:tc>
          <w:tcPr>
            <w:tcW w:w="4621" w:type="dxa"/>
          </w:tcPr>
          <w:p w14:paraId="7B8F373A" w14:textId="77777777" w:rsidR="00E33403" w:rsidRPr="00F15C8E" w:rsidRDefault="00E33403" w:rsidP="00702DD3">
            <w:r w:rsidRPr="00F15C8E">
              <w:t>Email address:</w:t>
            </w:r>
          </w:p>
        </w:tc>
        <w:tc>
          <w:tcPr>
            <w:tcW w:w="4621" w:type="dxa"/>
          </w:tcPr>
          <w:p w14:paraId="4046AB4D" w14:textId="1604A2B0" w:rsidR="00E33403" w:rsidRPr="00F15C8E" w:rsidRDefault="00E33403" w:rsidP="00702DD3"/>
        </w:tc>
      </w:tr>
      <w:tr w:rsidR="00E33403" w:rsidRPr="00F15C8E" w14:paraId="758A8E31" w14:textId="77777777" w:rsidTr="00702DD3">
        <w:tc>
          <w:tcPr>
            <w:tcW w:w="4621" w:type="dxa"/>
          </w:tcPr>
          <w:p w14:paraId="472DDCFF" w14:textId="77777777" w:rsidR="00E33403" w:rsidRPr="00F15C8E" w:rsidRDefault="00E33403" w:rsidP="00702DD3">
            <w:r w:rsidRPr="00F15C8E">
              <w:t>Contact telephone number:</w:t>
            </w:r>
          </w:p>
        </w:tc>
        <w:tc>
          <w:tcPr>
            <w:tcW w:w="4621" w:type="dxa"/>
          </w:tcPr>
          <w:p w14:paraId="45840A43" w14:textId="4AE1EFF6" w:rsidR="00E33403" w:rsidRPr="00F15C8E" w:rsidRDefault="00E33403" w:rsidP="00702DD3"/>
        </w:tc>
      </w:tr>
      <w:tr w:rsidR="00E33403" w:rsidRPr="00F15C8E" w14:paraId="7E681F5D" w14:textId="77777777" w:rsidTr="00702DD3">
        <w:tc>
          <w:tcPr>
            <w:tcW w:w="9242" w:type="dxa"/>
            <w:gridSpan w:val="2"/>
          </w:tcPr>
          <w:p w14:paraId="5F7DF68B" w14:textId="77777777" w:rsidR="00E33403" w:rsidRPr="00F15C8E" w:rsidRDefault="00E33403" w:rsidP="00702DD3">
            <w:r w:rsidRPr="00F15C8E">
              <w:t>Please provide a short statement supporting the Applicant’s application to become one of Manchester Law Society’s Future Stars and how the network could enhance their career in law (500 words max.)</w:t>
            </w:r>
          </w:p>
        </w:tc>
      </w:tr>
      <w:tr w:rsidR="00E33403" w:rsidRPr="00F15C8E" w14:paraId="32A8CAA0" w14:textId="77777777" w:rsidTr="00702DD3">
        <w:trPr>
          <w:trHeight w:val="2581"/>
        </w:trPr>
        <w:tc>
          <w:tcPr>
            <w:tcW w:w="9242" w:type="dxa"/>
            <w:gridSpan w:val="2"/>
          </w:tcPr>
          <w:p w14:paraId="7B883010" w14:textId="64925590" w:rsidR="00E33403" w:rsidRPr="00F15C8E" w:rsidRDefault="00793C77" w:rsidP="00702DD3">
            <w:r>
              <w:t xml:space="preserve">   </w:t>
            </w:r>
          </w:p>
        </w:tc>
      </w:tr>
    </w:tbl>
    <w:p w14:paraId="10723CDC" w14:textId="77777777" w:rsidR="00E33403" w:rsidRPr="00F15C8E" w:rsidRDefault="00E33403" w:rsidP="00E33403"/>
    <w:p w14:paraId="09958A82" w14:textId="77777777" w:rsidR="00E33403" w:rsidRPr="00F15C8E" w:rsidRDefault="00E33403" w:rsidP="00E33403"/>
    <w:p w14:paraId="48EF54C0" w14:textId="77777777" w:rsidR="00E33403" w:rsidRPr="00F15C8E" w:rsidRDefault="00E33403" w:rsidP="00E33403"/>
    <w:tbl>
      <w:tblPr>
        <w:tblStyle w:val="TableGrid"/>
        <w:tblW w:w="0" w:type="auto"/>
        <w:tblLook w:val="04A0" w:firstRow="1" w:lastRow="0" w:firstColumn="1" w:lastColumn="0" w:noHBand="0" w:noVBand="1"/>
      </w:tblPr>
      <w:tblGrid>
        <w:gridCol w:w="9061"/>
      </w:tblGrid>
      <w:tr w:rsidR="00E33403" w:rsidRPr="00F15C8E" w14:paraId="4576244C" w14:textId="77777777" w:rsidTr="001D248D">
        <w:tc>
          <w:tcPr>
            <w:tcW w:w="9242" w:type="dxa"/>
            <w:shd w:val="clear" w:color="auto" w:fill="7AC6FF" w:themeFill="accent1" w:themeFillTint="66"/>
          </w:tcPr>
          <w:p w14:paraId="20931415" w14:textId="77777777" w:rsidR="00E33403" w:rsidRPr="00F15C8E" w:rsidRDefault="00E33403" w:rsidP="00702DD3">
            <w:pPr>
              <w:rPr>
                <w:b/>
              </w:rPr>
            </w:pPr>
            <w:r w:rsidRPr="00F15C8E">
              <w:rPr>
                <w:b/>
              </w:rPr>
              <w:t xml:space="preserve">Section 6: Declaration </w:t>
            </w:r>
          </w:p>
        </w:tc>
      </w:tr>
      <w:tr w:rsidR="00E33403" w:rsidRPr="00F15C8E" w14:paraId="00D03EFA" w14:textId="77777777" w:rsidTr="00702DD3">
        <w:trPr>
          <w:trHeight w:val="1549"/>
        </w:trPr>
        <w:tc>
          <w:tcPr>
            <w:tcW w:w="9242" w:type="dxa"/>
          </w:tcPr>
          <w:p w14:paraId="605B5A10" w14:textId="77777777" w:rsidR="00E33403" w:rsidRPr="00F15C8E" w:rsidRDefault="00E33403" w:rsidP="00702DD3">
            <w:r w:rsidRPr="00F15C8E">
              <w:t>I declare that the information given in this application is honest and accurate:</w:t>
            </w:r>
          </w:p>
          <w:p w14:paraId="2B9B0B94" w14:textId="77777777" w:rsidR="00E33403" w:rsidRPr="00F15C8E" w:rsidRDefault="00E33403" w:rsidP="00702DD3"/>
          <w:p w14:paraId="7617F897" w14:textId="1D0019F2" w:rsidR="00E33403" w:rsidRPr="00F15C8E" w:rsidRDefault="00E33403" w:rsidP="00702DD3">
            <w:r w:rsidRPr="00F15C8E">
              <w:t>Applicant Name: ……………………………    Signature: …………………………</w:t>
            </w:r>
          </w:p>
          <w:p w14:paraId="10A8B22B" w14:textId="77777777" w:rsidR="00E33403" w:rsidRPr="00F15C8E" w:rsidRDefault="00E33403" w:rsidP="00702DD3"/>
          <w:p w14:paraId="74432820" w14:textId="591E6500" w:rsidR="00E33403" w:rsidRPr="00F15C8E" w:rsidRDefault="00E33403" w:rsidP="00702DD3">
            <w:r w:rsidRPr="00F15C8E">
              <w:t xml:space="preserve">We will always wish to share the success stories of the Manchester Law Society </w:t>
            </w:r>
            <w:r w:rsidR="00123B0F" w:rsidRPr="00F15C8E">
              <w:t xml:space="preserve">Future Stars Programme </w:t>
            </w:r>
            <w:r w:rsidRPr="00F15C8E">
              <w:t>to promote not only the applicant’s success, but also to encourage more people to apply. If your application is successful, would you be happy for the Manchester Law Society to use your story as a case study for promotional purposes? (We can anonymise your details if necessary):</w:t>
            </w:r>
          </w:p>
          <w:p w14:paraId="4F675733" w14:textId="77777777" w:rsidR="00E33403" w:rsidRPr="00F15C8E" w:rsidRDefault="00E33403" w:rsidP="00702DD3"/>
          <w:p w14:paraId="4A8917DE" w14:textId="77777777" w:rsidR="00E33403" w:rsidRPr="00F15C8E" w:rsidRDefault="00E33403" w:rsidP="00702DD3">
            <w:r w:rsidRPr="00F15C8E">
              <w:t>Yes/No (please circle as appropriate)</w:t>
            </w:r>
          </w:p>
          <w:p w14:paraId="08657F69" w14:textId="77777777" w:rsidR="00E33403" w:rsidRPr="00F15C8E" w:rsidRDefault="00E33403" w:rsidP="00702DD3"/>
          <w:p w14:paraId="38D597DE" w14:textId="01B87E4C" w:rsidR="00E33403" w:rsidRPr="00F15C8E" w:rsidRDefault="00E33403" w:rsidP="00702DD3">
            <w:r w:rsidRPr="00F15C8E">
              <w:t>Where did you hear about the Manchester Law Society’s Future Stars</w:t>
            </w:r>
            <w:r w:rsidR="00123B0F" w:rsidRPr="00F15C8E">
              <w:t xml:space="preserve"> Programme</w:t>
            </w:r>
            <w:r w:rsidRPr="00F15C8E">
              <w:t>?</w:t>
            </w:r>
          </w:p>
          <w:p w14:paraId="752FE661" w14:textId="77777777" w:rsidR="00E33403" w:rsidRPr="00F15C8E" w:rsidRDefault="00E33403" w:rsidP="00702DD3"/>
          <w:p w14:paraId="49A6030F" w14:textId="77777777" w:rsidR="00E33403" w:rsidRPr="00F15C8E" w:rsidRDefault="00E33403" w:rsidP="00702DD3"/>
        </w:tc>
      </w:tr>
    </w:tbl>
    <w:p w14:paraId="500CBF35" w14:textId="24CEE3A3" w:rsidR="002D7C3D" w:rsidRDefault="002D7C3D" w:rsidP="00E33403"/>
    <w:p w14:paraId="76215630" w14:textId="77777777" w:rsidR="005D5A65" w:rsidRPr="00F15C8E" w:rsidRDefault="005D5A65" w:rsidP="005D5A65">
      <w:pPr>
        <w:rPr>
          <w:b/>
          <w:color w:val="FF0000"/>
        </w:rPr>
      </w:pPr>
      <w:r w:rsidRPr="00F15C8E">
        <w:rPr>
          <w:b/>
          <w:color w:val="FF0000"/>
        </w:rPr>
        <w:t xml:space="preserve">By submitting this application, you confirm that you will be committed to the Manchester Future Stars Programme which includes regularly attending sessions and being respectful towards others involved in the scheme. </w:t>
      </w:r>
    </w:p>
    <w:p w14:paraId="77F47914" w14:textId="77777777" w:rsidR="005D5A65" w:rsidRPr="00F15C8E" w:rsidRDefault="005D5A65" w:rsidP="005D5A65">
      <w:pPr>
        <w:rPr>
          <w:b/>
          <w:color w:val="FF0000"/>
        </w:rPr>
      </w:pPr>
    </w:p>
    <w:p w14:paraId="78D5E807" w14:textId="77777777" w:rsidR="005D5A65" w:rsidRPr="00F15C8E" w:rsidRDefault="005D5A65" w:rsidP="005D5A65">
      <w:pPr>
        <w:rPr>
          <w:b/>
        </w:rPr>
      </w:pPr>
      <w:r w:rsidRPr="00F15C8E">
        <w:rPr>
          <w:b/>
          <w:color w:val="FF0000"/>
        </w:rPr>
        <w:t xml:space="preserve">Thank you for completing this form and good luck in your application! </w:t>
      </w:r>
    </w:p>
    <w:p w14:paraId="413346CF" w14:textId="77777777" w:rsidR="005D5A65" w:rsidRDefault="005D5A65" w:rsidP="005D5A65"/>
    <w:p w14:paraId="007F7AF6" w14:textId="4B583EC2" w:rsidR="003E4C59" w:rsidRPr="00F86E66" w:rsidRDefault="003E4C59" w:rsidP="005D5A65">
      <w:pPr>
        <w:rPr>
          <w:b/>
          <w:bCs/>
        </w:rPr>
      </w:pPr>
      <w:r w:rsidRPr="00F86E66">
        <w:rPr>
          <w:b/>
          <w:bCs/>
        </w:rPr>
        <w:t xml:space="preserve">Should you have any questions please contact the Manchester Law Society office </w:t>
      </w:r>
      <w:r w:rsidR="00F86E66" w:rsidRPr="00F86E66">
        <w:rPr>
          <w:b/>
          <w:bCs/>
        </w:rPr>
        <w:t>at the contact information below:</w:t>
      </w:r>
    </w:p>
    <w:p w14:paraId="379F238B" w14:textId="77777777" w:rsidR="00F86E66" w:rsidRDefault="00F86E66" w:rsidP="005D5A65">
      <w:pPr>
        <w:rPr>
          <w:b/>
          <w:bCs/>
        </w:rPr>
      </w:pPr>
    </w:p>
    <w:p w14:paraId="67304D30" w14:textId="5D388CF3" w:rsidR="005D5A65" w:rsidRPr="00F86E66" w:rsidRDefault="00071820" w:rsidP="005D5A65">
      <w:pPr>
        <w:rPr>
          <w:b/>
          <w:bCs/>
        </w:rPr>
      </w:pPr>
      <w:hyperlink r:id="rId13" w:history="1">
        <w:r w:rsidR="00F86E66" w:rsidRPr="00075C1E">
          <w:rPr>
            <w:rStyle w:val="Hyperlink"/>
            <w:b/>
            <w:bCs/>
          </w:rPr>
          <w:t>enquiries@manchesterlawsociety.org.uk</w:t>
        </w:r>
      </w:hyperlink>
    </w:p>
    <w:p w14:paraId="35AFA56D" w14:textId="77777777" w:rsidR="00F86E66" w:rsidRDefault="00F86E66" w:rsidP="005D5A65">
      <w:pPr>
        <w:rPr>
          <w:b/>
          <w:bCs/>
        </w:rPr>
      </w:pPr>
    </w:p>
    <w:p w14:paraId="430E0A0C" w14:textId="509D1807" w:rsidR="005D5A65" w:rsidRPr="00F86E66" w:rsidRDefault="005D5A65" w:rsidP="005D5A65">
      <w:pPr>
        <w:rPr>
          <w:b/>
          <w:bCs/>
        </w:rPr>
      </w:pPr>
      <w:r w:rsidRPr="00F86E66">
        <w:rPr>
          <w:b/>
          <w:bCs/>
        </w:rPr>
        <w:t>0161 667 8086</w:t>
      </w:r>
    </w:p>
    <w:p w14:paraId="5F1C029D" w14:textId="77777777" w:rsidR="00F86E66" w:rsidRDefault="00F86E66" w:rsidP="005D5A65">
      <w:pPr>
        <w:rPr>
          <w:b/>
          <w:bCs/>
        </w:rPr>
      </w:pPr>
    </w:p>
    <w:p w14:paraId="22DC74F1" w14:textId="015CC5C7" w:rsidR="00F86E66" w:rsidRDefault="005D5A65" w:rsidP="005D5A65">
      <w:pPr>
        <w:rPr>
          <w:b/>
          <w:bCs/>
        </w:rPr>
      </w:pPr>
      <w:r w:rsidRPr="00F86E66">
        <w:rPr>
          <w:b/>
          <w:bCs/>
        </w:rPr>
        <w:t>Manchester Law Society</w:t>
      </w:r>
    </w:p>
    <w:p w14:paraId="79967F76" w14:textId="77777777" w:rsidR="00F86E66" w:rsidRDefault="005D5A65" w:rsidP="005D5A65">
      <w:pPr>
        <w:rPr>
          <w:b/>
          <w:bCs/>
        </w:rPr>
      </w:pPr>
      <w:r w:rsidRPr="00F86E66">
        <w:rPr>
          <w:b/>
          <w:bCs/>
        </w:rPr>
        <w:t>4</w:t>
      </w:r>
      <w:r w:rsidRPr="00F86E66">
        <w:rPr>
          <w:b/>
          <w:bCs/>
          <w:vertAlign w:val="superscript"/>
        </w:rPr>
        <w:t>th</w:t>
      </w:r>
      <w:r w:rsidRPr="00F86E66">
        <w:rPr>
          <w:b/>
          <w:bCs/>
        </w:rPr>
        <w:t xml:space="preserve"> Floor Arkwright House</w:t>
      </w:r>
    </w:p>
    <w:p w14:paraId="05D5EEA1" w14:textId="77777777" w:rsidR="00F86E66" w:rsidRDefault="005D5A65" w:rsidP="005D5A65">
      <w:pPr>
        <w:rPr>
          <w:b/>
          <w:bCs/>
        </w:rPr>
      </w:pPr>
      <w:r w:rsidRPr="00F86E66">
        <w:rPr>
          <w:b/>
          <w:bCs/>
        </w:rPr>
        <w:t>Parsonage Gardens</w:t>
      </w:r>
    </w:p>
    <w:p w14:paraId="4902895E" w14:textId="77777777" w:rsidR="00F86E66" w:rsidRDefault="005D5A65" w:rsidP="005D5A65">
      <w:pPr>
        <w:rPr>
          <w:b/>
          <w:bCs/>
        </w:rPr>
      </w:pPr>
      <w:r w:rsidRPr="00F86E66">
        <w:rPr>
          <w:b/>
          <w:bCs/>
        </w:rPr>
        <w:t>Manchester</w:t>
      </w:r>
    </w:p>
    <w:p w14:paraId="0CA43F83" w14:textId="5CDDEE0E" w:rsidR="005D5A65" w:rsidRPr="00F86E66" w:rsidRDefault="005D5A65" w:rsidP="005D5A65">
      <w:pPr>
        <w:rPr>
          <w:b/>
          <w:bCs/>
          <w:color w:val="FF0000"/>
        </w:rPr>
      </w:pPr>
      <w:r w:rsidRPr="00F86E66">
        <w:rPr>
          <w:b/>
          <w:bCs/>
        </w:rPr>
        <w:t>M3 2LF</w:t>
      </w:r>
    </w:p>
    <w:p w14:paraId="14252D34" w14:textId="77777777" w:rsidR="005D5A65" w:rsidRPr="00F15C8E" w:rsidRDefault="005D5A65" w:rsidP="005D5A65">
      <w:pPr>
        <w:jc w:val="center"/>
      </w:pPr>
    </w:p>
    <w:p w14:paraId="2FFFB54A" w14:textId="77777777" w:rsidR="002D7C3D" w:rsidRDefault="002D7C3D">
      <w:pPr>
        <w:jc w:val="left"/>
      </w:pPr>
      <w:r>
        <w:br w:type="page"/>
      </w:r>
    </w:p>
    <w:p w14:paraId="0024F4C5" w14:textId="77777777" w:rsidR="00E33403" w:rsidRPr="00F15C8E" w:rsidRDefault="00E33403" w:rsidP="00E33403"/>
    <w:tbl>
      <w:tblPr>
        <w:tblStyle w:val="TableGrid"/>
        <w:tblW w:w="0" w:type="auto"/>
        <w:tblLook w:val="04A0" w:firstRow="1" w:lastRow="0" w:firstColumn="1" w:lastColumn="0" w:noHBand="0" w:noVBand="1"/>
      </w:tblPr>
      <w:tblGrid>
        <w:gridCol w:w="2483"/>
        <w:gridCol w:w="6533"/>
      </w:tblGrid>
      <w:tr w:rsidR="00E33403" w:rsidRPr="00F15C8E" w14:paraId="170C1603" w14:textId="77777777" w:rsidTr="001D248D">
        <w:tc>
          <w:tcPr>
            <w:tcW w:w="9016" w:type="dxa"/>
            <w:gridSpan w:val="2"/>
            <w:shd w:val="clear" w:color="auto" w:fill="7AC6FF" w:themeFill="accent1" w:themeFillTint="66"/>
          </w:tcPr>
          <w:p w14:paraId="14102B8D" w14:textId="77777777" w:rsidR="00E33403" w:rsidRPr="00F15C8E" w:rsidRDefault="00E33403" w:rsidP="001D248D">
            <w:pPr>
              <w:shd w:val="clear" w:color="auto" w:fill="7AC6FF" w:themeFill="accent1" w:themeFillTint="66"/>
              <w:rPr>
                <w:b/>
              </w:rPr>
            </w:pPr>
            <w:r w:rsidRPr="00F15C8E">
              <w:rPr>
                <w:b/>
              </w:rPr>
              <w:t>Section 7: Equality and Diversity</w:t>
            </w:r>
          </w:p>
          <w:p w14:paraId="4B637040" w14:textId="77777777" w:rsidR="00E33403" w:rsidRPr="00F15C8E" w:rsidRDefault="00E33403" w:rsidP="00702DD3">
            <w:pPr>
              <w:rPr>
                <w:b/>
              </w:rPr>
            </w:pPr>
          </w:p>
          <w:p w14:paraId="40D631A6" w14:textId="77777777" w:rsidR="00E33403" w:rsidRPr="00F15C8E" w:rsidRDefault="00E33403" w:rsidP="00702DD3">
            <w:r w:rsidRPr="00F15C8E">
              <w:t>At Manchester Law Society we aim to be inclusive and make this fund available to anyone, regardless of the background of our applicants. The answers you give to the below will not affect your application in any way and all answers will remain entirely confidential.</w:t>
            </w:r>
          </w:p>
          <w:p w14:paraId="743B8472" w14:textId="77777777" w:rsidR="00E33403" w:rsidRDefault="00E33403" w:rsidP="00702DD3"/>
          <w:p w14:paraId="62B4BA07" w14:textId="77777777" w:rsidR="00465011" w:rsidRPr="005D5A65" w:rsidRDefault="00465011" w:rsidP="00465011">
            <w:r w:rsidRPr="00F15C8E">
              <w:t>The information in this form is for monitoring purposes only.</w:t>
            </w:r>
          </w:p>
          <w:p w14:paraId="652896F8" w14:textId="77777777" w:rsidR="00465011" w:rsidRPr="00F15C8E" w:rsidRDefault="00465011" w:rsidP="00702DD3"/>
          <w:p w14:paraId="035C9DD5" w14:textId="1D9F5054" w:rsidR="00E33403" w:rsidRDefault="00E33403" w:rsidP="00702DD3">
            <w:r w:rsidRPr="00F15C8E">
              <w:t>Please highlight as appropriate</w:t>
            </w:r>
          </w:p>
          <w:p w14:paraId="2A54ECC5" w14:textId="77777777" w:rsidR="002D7C3D" w:rsidRPr="00F15C8E" w:rsidRDefault="002D7C3D" w:rsidP="00702DD3"/>
        </w:tc>
      </w:tr>
      <w:tr w:rsidR="000D0A44" w:rsidRPr="00F15C8E" w14:paraId="39FAE279" w14:textId="77777777" w:rsidTr="00702DD3">
        <w:tc>
          <w:tcPr>
            <w:tcW w:w="2483" w:type="dxa"/>
            <w:vMerge w:val="restart"/>
          </w:tcPr>
          <w:p w14:paraId="45B53FC4" w14:textId="77777777" w:rsidR="000D0A44" w:rsidRPr="006F2200" w:rsidRDefault="000D0A44" w:rsidP="00702DD3">
            <w:pPr>
              <w:rPr>
                <w:b/>
                <w:bCs/>
              </w:rPr>
            </w:pPr>
            <w:r w:rsidRPr="006F2200">
              <w:rPr>
                <w:b/>
                <w:bCs/>
              </w:rPr>
              <w:t>Gender</w:t>
            </w:r>
          </w:p>
        </w:tc>
        <w:tc>
          <w:tcPr>
            <w:tcW w:w="6533" w:type="dxa"/>
          </w:tcPr>
          <w:p w14:paraId="68AAC982" w14:textId="77777777" w:rsidR="000D0A44" w:rsidRDefault="000D0A44" w:rsidP="00702DD3">
            <w:r w:rsidRPr="00207DDA">
              <w:t>What is your gender identity</w:t>
            </w:r>
            <w:r>
              <w:t>?</w:t>
            </w:r>
          </w:p>
          <w:p w14:paraId="555C1167" w14:textId="1442FB2E" w:rsidR="000D0A44" w:rsidRPr="00F15C8E" w:rsidRDefault="000D0A44" w:rsidP="00702DD3">
            <w:r w:rsidRPr="00F15C8E">
              <w:t>Female</w:t>
            </w:r>
          </w:p>
          <w:p w14:paraId="48147608" w14:textId="3E5C841B" w:rsidR="000D0A44" w:rsidRPr="00F15C8E" w:rsidRDefault="000D0A44" w:rsidP="00702DD3">
            <w:r w:rsidRPr="00F15C8E">
              <w:t>Male</w:t>
            </w:r>
          </w:p>
          <w:p w14:paraId="7E44C3C4" w14:textId="6C45306D" w:rsidR="000D0A44" w:rsidRPr="00F15C8E" w:rsidRDefault="000D0A44" w:rsidP="00702DD3">
            <w:r w:rsidRPr="00F15C8E">
              <w:t>Intersex</w:t>
            </w:r>
          </w:p>
          <w:p w14:paraId="355FC25B" w14:textId="5467C61E" w:rsidR="000D0A44" w:rsidRPr="00F15C8E" w:rsidRDefault="000D0A44" w:rsidP="00702DD3">
            <w:r>
              <w:t>Non-b</w:t>
            </w:r>
            <w:r w:rsidRPr="00F15C8E">
              <w:t>inary</w:t>
            </w:r>
          </w:p>
          <w:p w14:paraId="5400F409" w14:textId="5C4B3B6A" w:rsidR="000D0A44" w:rsidRPr="00F15C8E" w:rsidRDefault="000D0A44" w:rsidP="00702DD3">
            <w:r w:rsidRPr="00F15C8E">
              <w:t>Other</w:t>
            </w:r>
            <w:r w:rsidR="00C36B67">
              <w:t xml:space="preserve"> </w:t>
            </w:r>
            <w:r w:rsidR="00C36B67" w:rsidRPr="00F15C8E">
              <w:t>…………………</w:t>
            </w:r>
          </w:p>
          <w:p w14:paraId="439EE306" w14:textId="77777777" w:rsidR="000D0A44" w:rsidRPr="00F15C8E" w:rsidRDefault="000D0A44" w:rsidP="00702DD3">
            <w:r w:rsidRPr="00F15C8E">
              <w:t xml:space="preserve">Prefer not to </w:t>
            </w:r>
            <w:proofErr w:type="gramStart"/>
            <w:r w:rsidRPr="00F15C8E">
              <w:t>say</w:t>
            </w:r>
            <w:proofErr w:type="gramEnd"/>
          </w:p>
          <w:p w14:paraId="41782A48" w14:textId="77777777" w:rsidR="000D0A44" w:rsidRPr="00F15C8E" w:rsidRDefault="000D0A44" w:rsidP="00702DD3"/>
        </w:tc>
      </w:tr>
      <w:tr w:rsidR="000D0A44" w:rsidRPr="00F15C8E" w14:paraId="7B1E38AA" w14:textId="77777777" w:rsidTr="00702DD3">
        <w:tc>
          <w:tcPr>
            <w:tcW w:w="2483" w:type="dxa"/>
            <w:vMerge/>
          </w:tcPr>
          <w:p w14:paraId="68CF1F62" w14:textId="76FC428A" w:rsidR="000D0A44" w:rsidRPr="00F15C8E" w:rsidRDefault="000D0A44" w:rsidP="00702DD3"/>
        </w:tc>
        <w:tc>
          <w:tcPr>
            <w:tcW w:w="6533" w:type="dxa"/>
          </w:tcPr>
          <w:p w14:paraId="6CF3F43A" w14:textId="4F5CF1C4" w:rsidR="000D0A44" w:rsidRPr="00F15C8E" w:rsidRDefault="000D0A44" w:rsidP="00702DD3">
            <w:r w:rsidRPr="00F15C8E">
              <w:t>Do you identify with the gender you were assigned at birth</w:t>
            </w:r>
            <w:r>
              <w:t>?</w:t>
            </w:r>
          </w:p>
          <w:p w14:paraId="65ED380C" w14:textId="77777777" w:rsidR="000D0A44" w:rsidRPr="00F15C8E" w:rsidRDefault="000D0A44" w:rsidP="00702DD3"/>
          <w:p w14:paraId="588C229D" w14:textId="77777777" w:rsidR="000D0A44" w:rsidRPr="00F15C8E" w:rsidRDefault="000D0A44" w:rsidP="00702DD3">
            <w:r w:rsidRPr="00F15C8E">
              <w:t>Yes</w:t>
            </w:r>
          </w:p>
          <w:p w14:paraId="1318BD5A" w14:textId="77777777" w:rsidR="000D0A44" w:rsidRPr="00F15C8E" w:rsidRDefault="000D0A44" w:rsidP="00702DD3">
            <w:r w:rsidRPr="00F15C8E">
              <w:t>No</w:t>
            </w:r>
          </w:p>
          <w:p w14:paraId="3724D0C8" w14:textId="77777777" w:rsidR="000D0A44" w:rsidRPr="00F15C8E" w:rsidRDefault="000D0A44" w:rsidP="00702DD3">
            <w:r w:rsidRPr="00F15C8E">
              <w:t xml:space="preserve">Prefer not to </w:t>
            </w:r>
            <w:proofErr w:type="gramStart"/>
            <w:r w:rsidRPr="00F15C8E">
              <w:t>say</w:t>
            </w:r>
            <w:proofErr w:type="gramEnd"/>
          </w:p>
          <w:p w14:paraId="1A6A4D25" w14:textId="77777777" w:rsidR="000D0A44" w:rsidRPr="00F15C8E" w:rsidRDefault="000D0A44" w:rsidP="00702DD3"/>
        </w:tc>
      </w:tr>
      <w:tr w:rsidR="000D0A44" w:rsidRPr="00F15C8E" w14:paraId="06FFC406" w14:textId="77777777" w:rsidTr="00702DD3">
        <w:tc>
          <w:tcPr>
            <w:tcW w:w="2483" w:type="dxa"/>
          </w:tcPr>
          <w:p w14:paraId="0B3D5FA5" w14:textId="3597E75D" w:rsidR="000D0A44" w:rsidRPr="00F15C8E" w:rsidRDefault="000D0A44" w:rsidP="00702DD3">
            <w:r w:rsidRPr="00F15C8E">
              <w:rPr>
                <w:b/>
              </w:rPr>
              <w:t>Sexual Orientation</w:t>
            </w:r>
          </w:p>
        </w:tc>
        <w:tc>
          <w:tcPr>
            <w:tcW w:w="6533" w:type="dxa"/>
          </w:tcPr>
          <w:p w14:paraId="5C30272D" w14:textId="77777777" w:rsidR="000D0A44" w:rsidRDefault="006F2200" w:rsidP="00702DD3">
            <w:r w:rsidRPr="006F2200">
              <w:t>How do you describe your sexual orientation?</w:t>
            </w:r>
          </w:p>
          <w:p w14:paraId="2C4B4A4B" w14:textId="77777777" w:rsidR="006F2200" w:rsidRDefault="006F2200" w:rsidP="00702DD3"/>
          <w:p w14:paraId="45DE9E63" w14:textId="77777777" w:rsidR="006F2200" w:rsidRPr="00F15C8E" w:rsidRDefault="006F2200" w:rsidP="006F2200">
            <w:proofErr w:type="spellStart"/>
            <w:r w:rsidRPr="00F15C8E">
              <w:t>Hetrosexual</w:t>
            </w:r>
            <w:proofErr w:type="spellEnd"/>
            <w:r w:rsidRPr="00F15C8E">
              <w:t>/Straight</w:t>
            </w:r>
          </w:p>
          <w:p w14:paraId="2714C37C" w14:textId="77777777" w:rsidR="006F2200" w:rsidRPr="00F15C8E" w:rsidRDefault="006F2200" w:rsidP="006F2200">
            <w:r w:rsidRPr="00F15C8E">
              <w:t>Lesbian</w:t>
            </w:r>
          </w:p>
          <w:p w14:paraId="1FBC0C71" w14:textId="77777777" w:rsidR="006F2200" w:rsidRPr="00F15C8E" w:rsidRDefault="006F2200" w:rsidP="006F2200">
            <w:r w:rsidRPr="00F15C8E">
              <w:t>Gay</w:t>
            </w:r>
          </w:p>
          <w:p w14:paraId="10B418B9" w14:textId="77777777" w:rsidR="006F2200" w:rsidRPr="00F15C8E" w:rsidRDefault="006F2200" w:rsidP="006F2200">
            <w:r w:rsidRPr="00F15C8E">
              <w:t>Bisexual</w:t>
            </w:r>
          </w:p>
          <w:p w14:paraId="7644A4FD" w14:textId="77777777" w:rsidR="006F2200" w:rsidRPr="00F15C8E" w:rsidRDefault="006F2200" w:rsidP="006F2200">
            <w:r w:rsidRPr="00F15C8E">
              <w:t>Asexual</w:t>
            </w:r>
          </w:p>
          <w:p w14:paraId="7150442D" w14:textId="77777777" w:rsidR="006F2200" w:rsidRPr="00F15C8E" w:rsidRDefault="006F2200" w:rsidP="006F2200">
            <w:r w:rsidRPr="00F15C8E">
              <w:t>Pansexual</w:t>
            </w:r>
          </w:p>
          <w:p w14:paraId="55B87D2C" w14:textId="77777777" w:rsidR="006F2200" w:rsidRPr="00F15C8E" w:rsidRDefault="006F2200" w:rsidP="006F2200">
            <w:r w:rsidRPr="00F15C8E">
              <w:t>Undecided</w:t>
            </w:r>
          </w:p>
          <w:p w14:paraId="1BC923EF" w14:textId="3A00AD8F" w:rsidR="006F2200" w:rsidRPr="00F15C8E" w:rsidRDefault="006F2200" w:rsidP="006F2200">
            <w:r w:rsidRPr="00F15C8E">
              <w:t>Other (please specify): …………………</w:t>
            </w:r>
          </w:p>
          <w:p w14:paraId="205AF960" w14:textId="77777777" w:rsidR="006F2200" w:rsidRPr="00F15C8E" w:rsidRDefault="006F2200" w:rsidP="006F2200">
            <w:r w:rsidRPr="00F15C8E">
              <w:t xml:space="preserve">Prefer not to </w:t>
            </w:r>
            <w:proofErr w:type="gramStart"/>
            <w:r w:rsidRPr="00F15C8E">
              <w:t>say</w:t>
            </w:r>
            <w:proofErr w:type="gramEnd"/>
          </w:p>
          <w:p w14:paraId="4C8AE1A8" w14:textId="4D69B58C" w:rsidR="006F2200" w:rsidRPr="00F15C8E" w:rsidRDefault="006F2200" w:rsidP="00702DD3"/>
        </w:tc>
      </w:tr>
      <w:tr w:rsidR="003341D7" w:rsidRPr="00F15C8E" w14:paraId="4FB2E9C4" w14:textId="77777777" w:rsidTr="00214EBD">
        <w:tc>
          <w:tcPr>
            <w:tcW w:w="2483" w:type="dxa"/>
          </w:tcPr>
          <w:p w14:paraId="72F51F91" w14:textId="77777777" w:rsidR="003341D7" w:rsidRPr="00F15C8E" w:rsidRDefault="003341D7" w:rsidP="00214EBD">
            <w:pPr>
              <w:rPr>
                <w:b/>
              </w:rPr>
            </w:pPr>
            <w:r w:rsidRPr="00F15C8E">
              <w:rPr>
                <w:b/>
              </w:rPr>
              <w:t>Religion or belief</w:t>
            </w:r>
          </w:p>
        </w:tc>
        <w:tc>
          <w:tcPr>
            <w:tcW w:w="6533" w:type="dxa"/>
          </w:tcPr>
          <w:p w14:paraId="78B23EA3" w14:textId="1D883A5C" w:rsidR="003341D7" w:rsidRPr="00F15C8E" w:rsidRDefault="00625138" w:rsidP="00214EBD">
            <w:r w:rsidRPr="00625138">
              <w:t>What is your religion or belief?</w:t>
            </w:r>
          </w:p>
          <w:p w14:paraId="2525EFD4" w14:textId="77777777" w:rsidR="003341D7" w:rsidRDefault="003341D7" w:rsidP="00214EBD"/>
          <w:p w14:paraId="07F7386F" w14:textId="47854D02" w:rsidR="00625138" w:rsidRDefault="00625138" w:rsidP="00214EBD">
            <w:r>
              <w:t>No religion or belief</w:t>
            </w:r>
          </w:p>
          <w:p w14:paraId="4EA5F211" w14:textId="731208DE" w:rsidR="00625138" w:rsidRPr="00F15C8E" w:rsidRDefault="00625138" w:rsidP="00625138">
            <w:r w:rsidRPr="00F15C8E">
              <w:t>Buddhist</w:t>
            </w:r>
          </w:p>
          <w:p w14:paraId="3B6E55E8" w14:textId="694DAE55" w:rsidR="003341D7" w:rsidRPr="00F15C8E" w:rsidRDefault="003341D7" w:rsidP="00214EBD">
            <w:r w:rsidRPr="00F15C8E">
              <w:t xml:space="preserve">Christian (including Church of England, Catholic, Protestant and all </w:t>
            </w:r>
            <w:r w:rsidR="00965D87">
              <w:t>o</w:t>
            </w:r>
            <w:r w:rsidRPr="00F15C8E">
              <w:t>ther Christian denominations)</w:t>
            </w:r>
          </w:p>
          <w:p w14:paraId="1DD492DC" w14:textId="77777777" w:rsidR="003341D7" w:rsidRPr="00F15C8E" w:rsidRDefault="003341D7" w:rsidP="00214EBD">
            <w:r w:rsidRPr="00F15C8E">
              <w:t>Hindu</w:t>
            </w:r>
          </w:p>
          <w:p w14:paraId="19595491" w14:textId="77777777" w:rsidR="003341D7" w:rsidRPr="00F15C8E" w:rsidRDefault="003341D7" w:rsidP="00214EBD">
            <w:r w:rsidRPr="00F15C8E">
              <w:t>Jewish</w:t>
            </w:r>
          </w:p>
          <w:p w14:paraId="1C3FEF1D" w14:textId="77777777" w:rsidR="003341D7" w:rsidRPr="00F15C8E" w:rsidRDefault="003341D7" w:rsidP="00214EBD">
            <w:r w:rsidRPr="00F15C8E">
              <w:t>Muslim</w:t>
            </w:r>
          </w:p>
          <w:p w14:paraId="71E75030" w14:textId="77777777" w:rsidR="00750419" w:rsidRPr="00F15C8E" w:rsidRDefault="00750419" w:rsidP="00750419">
            <w:r w:rsidRPr="00F15C8E">
              <w:t>Sikh</w:t>
            </w:r>
          </w:p>
          <w:p w14:paraId="2D6F67F3" w14:textId="77777777" w:rsidR="003341D7" w:rsidRPr="00F15C8E" w:rsidRDefault="003341D7" w:rsidP="00214EBD">
            <w:r w:rsidRPr="00F15C8E">
              <w:t>Any other religion (please specify): ……………………</w:t>
            </w:r>
          </w:p>
          <w:p w14:paraId="0E0E008B" w14:textId="77777777" w:rsidR="003341D7" w:rsidRPr="00F15C8E" w:rsidRDefault="003341D7" w:rsidP="00214EBD">
            <w:r w:rsidRPr="00F15C8E">
              <w:t xml:space="preserve">Prefer not to </w:t>
            </w:r>
            <w:proofErr w:type="gramStart"/>
            <w:r w:rsidRPr="00F15C8E">
              <w:t>say</w:t>
            </w:r>
            <w:proofErr w:type="gramEnd"/>
          </w:p>
          <w:p w14:paraId="4A3789EB" w14:textId="77777777" w:rsidR="003341D7" w:rsidRPr="00F15C8E" w:rsidRDefault="003341D7" w:rsidP="00214EBD"/>
        </w:tc>
      </w:tr>
    </w:tbl>
    <w:p w14:paraId="1081D97F" w14:textId="77777777" w:rsidR="006D6F41" w:rsidRDefault="006D6F41">
      <w:r>
        <w:br w:type="page"/>
      </w:r>
    </w:p>
    <w:tbl>
      <w:tblPr>
        <w:tblStyle w:val="TableGrid"/>
        <w:tblW w:w="0" w:type="auto"/>
        <w:tblLook w:val="04A0" w:firstRow="1" w:lastRow="0" w:firstColumn="1" w:lastColumn="0" w:noHBand="0" w:noVBand="1"/>
      </w:tblPr>
      <w:tblGrid>
        <w:gridCol w:w="2483"/>
        <w:gridCol w:w="6533"/>
      </w:tblGrid>
      <w:tr w:rsidR="00E33403" w:rsidRPr="00F15C8E" w14:paraId="44D19513" w14:textId="77777777" w:rsidTr="00702DD3">
        <w:tc>
          <w:tcPr>
            <w:tcW w:w="2483" w:type="dxa"/>
          </w:tcPr>
          <w:p w14:paraId="5170C2C0" w14:textId="77777777" w:rsidR="00E33403" w:rsidRPr="00A36C36" w:rsidRDefault="00E33403" w:rsidP="00702DD3">
            <w:pPr>
              <w:rPr>
                <w:b/>
                <w:bCs/>
              </w:rPr>
            </w:pPr>
            <w:r w:rsidRPr="00A36C36">
              <w:rPr>
                <w:b/>
                <w:bCs/>
              </w:rPr>
              <w:lastRenderedPageBreak/>
              <w:t>Ethnic Origin</w:t>
            </w:r>
          </w:p>
        </w:tc>
        <w:tc>
          <w:tcPr>
            <w:tcW w:w="6533" w:type="dxa"/>
          </w:tcPr>
          <w:p w14:paraId="15200D38" w14:textId="5A3B6B9B" w:rsidR="00E33403" w:rsidRPr="00F15C8E" w:rsidRDefault="001729AF" w:rsidP="00702DD3">
            <w:r w:rsidRPr="00F15C8E">
              <w:t>Ethnic origin is not about nationality, place of birth or citizenship. It is about the group to which you perceive you belong. Please tick the appropriate box</w:t>
            </w:r>
          </w:p>
          <w:p w14:paraId="349BEE21" w14:textId="77777777" w:rsidR="001729AF" w:rsidRPr="00F15C8E" w:rsidRDefault="001729AF" w:rsidP="00702DD3"/>
          <w:p w14:paraId="32D1EE84" w14:textId="6099954F" w:rsidR="00002D26" w:rsidRDefault="00002D26" w:rsidP="00702DD3">
            <w:r>
              <w:t xml:space="preserve">Black </w:t>
            </w:r>
            <w:r w:rsidR="005B5A27">
              <w:t>–</w:t>
            </w:r>
            <w:r>
              <w:t xml:space="preserve"> African</w:t>
            </w:r>
          </w:p>
          <w:p w14:paraId="3BA8C385" w14:textId="6CF7535E" w:rsidR="00E33403" w:rsidRPr="00F15C8E" w:rsidRDefault="006F2200" w:rsidP="00702DD3">
            <w:r>
              <w:t xml:space="preserve">Black </w:t>
            </w:r>
            <w:r w:rsidR="005B5A27">
              <w:t>–</w:t>
            </w:r>
            <w:r>
              <w:t xml:space="preserve"> </w:t>
            </w:r>
            <w:r w:rsidR="001729AF" w:rsidRPr="00F15C8E">
              <w:t>Caribbean</w:t>
            </w:r>
          </w:p>
          <w:p w14:paraId="5ECEACFD" w14:textId="77777777" w:rsidR="00E33403" w:rsidRPr="00F15C8E" w:rsidRDefault="00E33403" w:rsidP="00702DD3">
            <w:r w:rsidRPr="00F15C8E">
              <w:t>Other Black background (please specify) ………………….</w:t>
            </w:r>
          </w:p>
          <w:p w14:paraId="1981D609" w14:textId="357C4D73" w:rsidR="005B5A27" w:rsidRPr="00F15C8E" w:rsidRDefault="005B5A27" w:rsidP="005B5A27">
            <w:r w:rsidRPr="00351FF2">
              <w:rPr>
                <w:bCs/>
              </w:rPr>
              <w:t xml:space="preserve">Asian </w:t>
            </w:r>
            <w:r>
              <w:rPr>
                <w:bCs/>
              </w:rPr>
              <w:t>–</w:t>
            </w:r>
            <w:r>
              <w:rPr>
                <w:b/>
              </w:rPr>
              <w:t xml:space="preserve"> </w:t>
            </w:r>
            <w:r w:rsidRPr="00F15C8E">
              <w:t>Bangladeshi</w:t>
            </w:r>
          </w:p>
          <w:p w14:paraId="122F393C" w14:textId="09F7B81E" w:rsidR="00E33403" w:rsidRPr="00F15C8E" w:rsidRDefault="00351FF2" w:rsidP="00702DD3">
            <w:r w:rsidRPr="00351FF2">
              <w:rPr>
                <w:bCs/>
              </w:rPr>
              <w:t xml:space="preserve">Asian </w:t>
            </w:r>
            <w:r w:rsidR="005B5A27">
              <w:rPr>
                <w:bCs/>
              </w:rPr>
              <w:t>–</w:t>
            </w:r>
            <w:r>
              <w:rPr>
                <w:b/>
              </w:rPr>
              <w:t xml:space="preserve"> </w:t>
            </w:r>
            <w:r w:rsidR="00E33403" w:rsidRPr="00F15C8E">
              <w:t>Chinese</w:t>
            </w:r>
          </w:p>
          <w:p w14:paraId="38B35C88" w14:textId="008E7D15" w:rsidR="00E33403" w:rsidRPr="00F15C8E" w:rsidRDefault="00351FF2" w:rsidP="00702DD3">
            <w:r w:rsidRPr="00351FF2">
              <w:rPr>
                <w:bCs/>
              </w:rPr>
              <w:t xml:space="preserve">Asian </w:t>
            </w:r>
            <w:r w:rsidR="005B5A27">
              <w:rPr>
                <w:bCs/>
              </w:rPr>
              <w:t>–</w:t>
            </w:r>
            <w:r>
              <w:rPr>
                <w:b/>
              </w:rPr>
              <w:t xml:space="preserve"> </w:t>
            </w:r>
            <w:r w:rsidR="00E33403" w:rsidRPr="00F15C8E">
              <w:t>Indian</w:t>
            </w:r>
          </w:p>
          <w:p w14:paraId="79A9C20C" w14:textId="3A447F30" w:rsidR="00E33403" w:rsidRPr="00F15C8E" w:rsidRDefault="00351FF2" w:rsidP="00702DD3">
            <w:r w:rsidRPr="00351FF2">
              <w:rPr>
                <w:bCs/>
              </w:rPr>
              <w:t xml:space="preserve">Asian </w:t>
            </w:r>
            <w:r w:rsidR="005B5A27">
              <w:rPr>
                <w:bCs/>
              </w:rPr>
              <w:t>–</w:t>
            </w:r>
            <w:r>
              <w:rPr>
                <w:b/>
              </w:rPr>
              <w:t xml:space="preserve"> </w:t>
            </w:r>
            <w:r w:rsidR="00E33403" w:rsidRPr="00F15C8E">
              <w:t>Kashmiri</w:t>
            </w:r>
          </w:p>
          <w:p w14:paraId="0086309D" w14:textId="638E6E44" w:rsidR="00E33403" w:rsidRPr="00F15C8E" w:rsidRDefault="00351FF2" w:rsidP="00702DD3">
            <w:r w:rsidRPr="00351FF2">
              <w:rPr>
                <w:bCs/>
              </w:rPr>
              <w:t xml:space="preserve">Asian </w:t>
            </w:r>
            <w:r w:rsidR="005B5A27">
              <w:rPr>
                <w:bCs/>
              </w:rPr>
              <w:t>–</w:t>
            </w:r>
            <w:r>
              <w:rPr>
                <w:b/>
              </w:rPr>
              <w:t xml:space="preserve"> </w:t>
            </w:r>
            <w:r w:rsidR="00E33403" w:rsidRPr="00F15C8E">
              <w:t>Middle Eastern</w:t>
            </w:r>
          </w:p>
          <w:p w14:paraId="37039A07" w14:textId="191A1808" w:rsidR="00E33403" w:rsidRPr="00F15C8E" w:rsidRDefault="00351FF2" w:rsidP="00702DD3">
            <w:r w:rsidRPr="00351FF2">
              <w:rPr>
                <w:bCs/>
              </w:rPr>
              <w:t xml:space="preserve">Asian </w:t>
            </w:r>
            <w:r w:rsidR="005B5A27">
              <w:rPr>
                <w:bCs/>
              </w:rPr>
              <w:t>–</w:t>
            </w:r>
            <w:r>
              <w:rPr>
                <w:b/>
              </w:rPr>
              <w:t xml:space="preserve"> </w:t>
            </w:r>
            <w:r w:rsidR="00E33403" w:rsidRPr="00F15C8E">
              <w:t>Pakistani</w:t>
            </w:r>
          </w:p>
          <w:p w14:paraId="2038D1B8" w14:textId="68A555D1" w:rsidR="00E33403" w:rsidRPr="00F15C8E" w:rsidRDefault="00351FF2" w:rsidP="00702DD3">
            <w:r w:rsidRPr="00351FF2">
              <w:rPr>
                <w:bCs/>
              </w:rPr>
              <w:t xml:space="preserve">Asian </w:t>
            </w:r>
            <w:r w:rsidR="005B5A27">
              <w:rPr>
                <w:bCs/>
              </w:rPr>
              <w:t>–</w:t>
            </w:r>
            <w:r>
              <w:rPr>
                <w:b/>
              </w:rPr>
              <w:t xml:space="preserve"> </w:t>
            </w:r>
            <w:r w:rsidR="00E33403" w:rsidRPr="00F15C8E">
              <w:t xml:space="preserve">Vietnamese </w:t>
            </w:r>
          </w:p>
          <w:p w14:paraId="3ED2303F" w14:textId="77777777" w:rsidR="00E33403" w:rsidRPr="00F15C8E" w:rsidRDefault="00E33403" w:rsidP="00702DD3">
            <w:r w:rsidRPr="00F15C8E">
              <w:t>Other Asian background (please specify) …………………</w:t>
            </w:r>
          </w:p>
          <w:p w14:paraId="7F00F8C0" w14:textId="77777777" w:rsidR="00E33403" w:rsidRPr="00F15C8E" w:rsidRDefault="00E33403" w:rsidP="00702DD3">
            <w:r w:rsidRPr="00F15C8E">
              <w:t>White – English/Welsh/Scottish/Northern Irish</w:t>
            </w:r>
          </w:p>
          <w:p w14:paraId="6353E4EB" w14:textId="7DCC145A" w:rsidR="00E33403" w:rsidRPr="00F15C8E" w:rsidRDefault="00E33403" w:rsidP="00702DD3">
            <w:r w:rsidRPr="00F15C8E">
              <w:t xml:space="preserve">White – </w:t>
            </w:r>
            <w:r w:rsidR="005B5A27">
              <w:t>European</w:t>
            </w:r>
          </w:p>
          <w:p w14:paraId="2481FF4A" w14:textId="77777777" w:rsidR="00E33403" w:rsidRPr="00F15C8E" w:rsidRDefault="00E33403" w:rsidP="00702DD3">
            <w:r w:rsidRPr="00F15C8E">
              <w:t>White – Gypsy/Irish Traveller/Roma/Romani Traveller</w:t>
            </w:r>
          </w:p>
          <w:p w14:paraId="2A2B6D49" w14:textId="77777777" w:rsidR="00E33403" w:rsidRPr="00F15C8E" w:rsidRDefault="00E33403" w:rsidP="00702DD3">
            <w:r w:rsidRPr="00F15C8E">
              <w:t>Other White background (please specify) ……………………</w:t>
            </w:r>
          </w:p>
          <w:p w14:paraId="34046024" w14:textId="77777777" w:rsidR="00E33403" w:rsidRPr="00F15C8E" w:rsidRDefault="00E33403" w:rsidP="00702DD3">
            <w:r w:rsidRPr="00F15C8E">
              <w:t xml:space="preserve">White and Black </w:t>
            </w:r>
            <w:proofErr w:type="spellStart"/>
            <w:r w:rsidRPr="00F15C8E">
              <w:t>Carribean</w:t>
            </w:r>
            <w:proofErr w:type="spellEnd"/>
          </w:p>
          <w:p w14:paraId="26E9201E" w14:textId="77777777" w:rsidR="00E33403" w:rsidRPr="00F15C8E" w:rsidRDefault="00E33403" w:rsidP="00702DD3">
            <w:r w:rsidRPr="00F15C8E">
              <w:t xml:space="preserve">White and Black African </w:t>
            </w:r>
          </w:p>
          <w:p w14:paraId="5881ECF9" w14:textId="77777777" w:rsidR="00E33403" w:rsidRPr="00F15C8E" w:rsidRDefault="00E33403" w:rsidP="00702DD3">
            <w:r w:rsidRPr="00F15C8E">
              <w:t>White and Asian</w:t>
            </w:r>
          </w:p>
          <w:p w14:paraId="0B6CF0A4" w14:textId="77777777" w:rsidR="00E33403" w:rsidRPr="00F15C8E" w:rsidRDefault="00E33403" w:rsidP="00702DD3">
            <w:r w:rsidRPr="00F15C8E">
              <w:t>Other Mixed Origin (please specify) …………………</w:t>
            </w:r>
            <w:proofErr w:type="gramStart"/>
            <w:r w:rsidRPr="00F15C8E">
              <w:t>…..</w:t>
            </w:r>
            <w:proofErr w:type="gramEnd"/>
          </w:p>
          <w:p w14:paraId="75048F74" w14:textId="77777777" w:rsidR="00E33403" w:rsidRPr="00F15C8E" w:rsidRDefault="00E33403" w:rsidP="00702DD3">
            <w:r w:rsidRPr="00F15C8E">
              <w:t>Other background not above (please specify) …………………….</w:t>
            </w:r>
          </w:p>
          <w:p w14:paraId="671BDF9C" w14:textId="77777777" w:rsidR="00E33403" w:rsidRPr="00A36C36" w:rsidRDefault="00E33403" w:rsidP="00702DD3">
            <w:pPr>
              <w:rPr>
                <w:bCs/>
              </w:rPr>
            </w:pPr>
            <w:r w:rsidRPr="00A36C36">
              <w:rPr>
                <w:bCs/>
              </w:rPr>
              <w:t xml:space="preserve">Prefer not to </w:t>
            </w:r>
            <w:proofErr w:type="gramStart"/>
            <w:r w:rsidRPr="00A36C36">
              <w:rPr>
                <w:bCs/>
              </w:rPr>
              <w:t>say</w:t>
            </w:r>
            <w:proofErr w:type="gramEnd"/>
          </w:p>
          <w:p w14:paraId="335E5437" w14:textId="77777777" w:rsidR="00E33403" w:rsidRPr="00F15C8E" w:rsidRDefault="00E33403" w:rsidP="00702DD3">
            <w:pPr>
              <w:rPr>
                <w:b/>
              </w:rPr>
            </w:pPr>
          </w:p>
        </w:tc>
      </w:tr>
      <w:tr w:rsidR="00E33403" w:rsidRPr="00F15C8E" w14:paraId="3398E3BC" w14:textId="77777777" w:rsidTr="00702DD3">
        <w:tc>
          <w:tcPr>
            <w:tcW w:w="2483" w:type="dxa"/>
          </w:tcPr>
          <w:p w14:paraId="3750E49A" w14:textId="77777777" w:rsidR="00E33403" w:rsidRPr="00F15C8E" w:rsidRDefault="00E33403" w:rsidP="00702DD3">
            <w:pPr>
              <w:rPr>
                <w:b/>
              </w:rPr>
            </w:pPr>
            <w:r w:rsidRPr="00F15C8E">
              <w:rPr>
                <w:b/>
              </w:rPr>
              <w:t xml:space="preserve">Disability </w:t>
            </w:r>
          </w:p>
        </w:tc>
        <w:tc>
          <w:tcPr>
            <w:tcW w:w="6533" w:type="dxa"/>
          </w:tcPr>
          <w:p w14:paraId="0D432475" w14:textId="6BFEA78C" w:rsidR="00E33403" w:rsidRPr="00F15C8E" w:rsidRDefault="001729AF" w:rsidP="00702DD3">
            <w:r w:rsidRPr="00F15C8E">
              <w:t>Do you consider yourself to have a disability or health condition?</w:t>
            </w:r>
          </w:p>
          <w:p w14:paraId="236E889F" w14:textId="77777777" w:rsidR="001729AF" w:rsidRPr="00F15C8E" w:rsidRDefault="001729AF" w:rsidP="00702DD3"/>
          <w:p w14:paraId="63DA4BEF" w14:textId="77777777" w:rsidR="00E33403" w:rsidRPr="00F15C8E" w:rsidRDefault="00E33403" w:rsidP="00702DD3">
            <w:r w:rsidRPr="00F15C8E">
              <w:t>Yes</w:t>
            </w:r>
          </w:p>
          <w:p w14:paraId="489FE8D7" w14:textId="77777777" w:rsidR="00E33403" w:rsidRPr="00F15C8E" w:rsidRDefault="00E33403" w:rsidP="00702DD3">
            <w:r w:rsidRPr="00F15C8E">
              <w:t>No</w:t>
            </w:r>
          </w:p>
          <w:p w14:paraId="39B451DA" w14:textId="77777777" w:rsidR="00E33403" w:rsidRPr="00F15C8E" w:rsidRDefault="00E33403" w:rsidP="00702DD3">
            <w:r w:rsidRPr="00F15C8E">
              <w:t xml:space="preserve">Prefer not to </w:t>
            </w:r>
            <w:proofErr w:type="gramStart"/>
            <w:r w:rsidRPr="00F15C8E">
              <w:t>say</w:t>
            </w:r>
            <w:proofErr w:type="gramEnd"/>
          </w:p>
          <w:p w14:paraId="1AB029B1" w14:textId="77777777" w:rsidR="00E33403" w:rsidRPr="00F15C8E" w:rsidRDefault="00E33403" w:rsidP="00702DD3"/>
          <w:p w14:paraId="733C376D" w14:textId="7C17A6E3" w:rsidR="00E33403" w:rsidRPr="00F15C8E" w:rsidRDefault="00E33403" w:rsidP="00702DD3">
            <w:r w:rsidRPr="00F15C8E">
              <w:t xml:space="preserve">Please use the space below if you would </w:t>
            </w:r>
            <w:r w:rsidR="001729AF" w:rsidRPr="00F15C8E">
              <w:t xml:space="preserve">like </w:t>
            </w:r>
            <w:r w:rsidRPr="00F15C8E">
              <w:t xml:space="preserve">to provide more information: </w:t>
            </w:r>
          </w:p>
          <w:p w14:paraId="68273F6A" w14:textId="77777777" w:rsidR="00E33403" w:rsidRPr="00F15C8E" w:rsidRDefault="00E33403" w:rsidP="00702DD3"/>
          <w:p w14:paraId="44B8B839" w14:textId="77777777" w:rsidR="00E33403" w:rsidRPr="00F15C8E" w:rsidRDefault="00E33403" w:rsidP="00702DD3"/>
          <w:p w14:paraId="7D804010" w14:textId="77777777" w:rsidR="00E33403" w:rsidRPr="00F15C8E" w:rsidRDefault="00E33403" w:rsidP="00702DD3"/>
          <w:p w14:paraId="3C26B274" w14:textId="77777777" w:rsidR="00E33403" w:rsidRPr="00F15C8E" w:rsidRDefault="00E33403" w:rsidP="00702DD3"/>
        </w:tc>
      </w:tr>
      <w:tr w:rsidR="00E33403" w:rsidRPr="00F15C8E" w14:paraId="2E673A1D" w14:textId="77777777" w:rsidTr="00702DD3">
        <w:tc>
          <w:tcPr>
            <w:tcW w:w="2483" w:type="dxa"/>
          </w:tcPr>
          <w:p w14:paraId="761F4D2D" w14:textId="77777777" w:rsidR="00E33403" w:rsidRPr="00F15C8E" w:rsidRDefault="00E33403" w:rsidP="00702DD3">
            <w:pPr>
              <w:rPr>
                <w:b/>
              </w:rPr>
            </w:pPr>
            <w:r w:rsidRPr="00F15C8E">
              <w:rPr>
                <w:b/>
              </w:rPr>
              <w:t xml:space="preserve">Caring Responsibilities </w:t>
            </w:r>
          </w:p>
        </w:tc>
        <w:tc>
          <w:tcPr>
            <w:tcW w:w="6533" w:type="dxa"/>
          </w:tcPr>
          <w:p w14:paraId="29E0BA53" w14:textId="75A4F8CE" w:rsidR="00E33403" w:rsidRPr="00F15C8E" w:rsidRDefault="00E33403" w:rsidP="00702DD3">
            <w:r w:rsidRPr="00F15C8E">
              <w:t>Do you have caring responsibilities? If yes, please highlight all relevant answers</w:t>
            </w:r>
            <w:r w:rsidR="00D519A6">
              <w:t>.</w:t>
            </w:r>
          </w:p>
          <w:p w14:paraId="2D58C91C" w14:textId="77777777" w:rsidR="00E33403" w:rsidRPr="00F15C8E" w:rsidRDefault="00E33403" w:rsidP="00702DD3"/>
          <w:p w14:paraId="42281189" w14:textId="77777777" w:rsidR="00E33403" w:rsidRPr="00F15C8E" w:rsidRDefault="00E33403" w:rsidP="00702DD3">
            <w:r w:rsidRPr="00F15C8E">
              <w:t xml:space="preserve">None </w:t>
            </w:r>
          </w:p>
          <w:p w14:paraId="163590DC" w14:textId="77777777" w:rsidR="00E33403" w:rsidRPr="00F15C8E" w:rsidRDefault="00E33403" w:rsidP="00702DD3">
            <w:r w:rsidRPr="00F15C8E">
              <w:t xml:space="preserve">Primary Carer of a child/children (under 18)  </w:t>
            </w:r>
          </w:p>
          <w:p w14:paraId="20030477" w14:textId="77777777" w:rsidR="00E33403" w:rsidRPr="00F15C8E" w:rsidRDefault="00E33403" w:rsidP="00702DD3">
            <w:r w:rsidRPr="00F15C8E">
              <w:t>Primary Carer of a disabled child/children</w:t>
            </w:r>
          </w:p>
          <w:p w14:paraId="2ECF1A14" w14:textId="77777777" w:rsidR="00E33403" w:rsidRPr="00F15C8E" w:rsidRDefault="00E33403" w:rsidP="00702DD3">
            <w:r w:rsidRPr="00F15C8E">
              <w:t>Primary Carer of a disabled adult (18 and over)</w:t>
            </w:r>
          </w:p>
          <w:p w14:paraId="5A284ABB" w14:textId="77777777" w:rsidR="00E33403" w:rsidRPr="00F15C8E" w:rsidRDefault="00E33403" w:rsidP="00702DD3">
            <w:r w:rsidRPr="00F15C8E">
              <w:t>Primary Carer of an older person (65 and above)</w:t>
            </w:r>
          </w:p>
          <w:p w14:paraId="56C7BD20" w14:textId="77777777" w:rsidR="00E33403" w:rsidRPr="00F15C8E" w:rsidRDefault="00E33403" w:rsidP="00702DD3">
            <w:r w:rsidRPr="00F15C8E">
              <w:t>Secondary Carer</w:t>
            </w:r>
          </w:p>
          <w:p w14:paraId="2FD67F73" w14:textId="77777777" w:rsidR="00E33403" w:rsidRDefault="00E33403" w:rsidP="00702DD3">
            <w:r w:rsidRPr="00F15C8E">
              <w:t xml:space="preserve">Prefer not to </w:t>
            </w:r>
            <w:proofErr w:type="gramStart"/>
            <w:r w:rsidRPr="00F15C8E">
              <w:t>say</w:t>
            </w:r>
            <w:proofErr w:type="gramEnd"/>
          </w:p>
          <w:p w14:paraId="47AF629F" w14:textId="77777777" w:rsidR="00D519A6" w:rsidRPr="00F15C8E" w:rsidRDefault="00D519A6" w:rsidP="00702DD3"/>
        </w:tc>
      </w:tr>
      <w:tr w:rsidR="00E33403" w:rsidRPr="00F15C8E" w14:paraId="2CC180C8" w14:textId="77777777" w:rsidTr="00702DD3">
        <w:tc>
          <w:tcPr>
            <w:tcW w:w="2483" w:type="dxa"/>
          </w:tcPr>
          <w:p w14:paraId="492D47E5" w14:textId="77777777" w:rsidR="00E33403" w:rsidRPr="00F15C8E" w:rsidRDefault="00E33403" w:rsidP="00702DD3">
            <w:pPr>
              <w:rPr>
                <w:b/>
              </w:rPr>
            </w:pPr>
            <w:r w:rsidRPr="00F15C8E">
              <w:rPr>
                <w:b/>
              </w:rPr>
              <w:t xml:space="preserve">Socio-economic background </w:t>
            </w:r>
          </w:p>
          <w:p w14:paraId="692C0277" w14:textId="77777777" w:rsidR="00E33403" w:rsidRPr="00F15C8E" w:rsidRDefault="00E33403" w:rsidP="00702DD3">
            <w:pPr>
              <w:rPr>
                <w:b/>
              </w:rPr>
            </w:pPr>
          </w:p>
        </w:tc>
        <w:tc>
          <w:tcPr>
            <w:tcW w:w="6533" w:type="dxa"/>
          </w:tcPr>
          <w:p w14:paraId="58678D1C" w14:textId="77777777" w:rsidR="00E33403" w:rsidRPr="00F15C8E" w:rsidRDefault="00E33403" w:rsidP="00702DD3">
            <w:r w:rsidRPr="00F15C8E">
              <w:t xml:space="preserve">Which type of school did you attend for the most time between the ages of 11 and 16? </w:t>
            </w:r>
          </w:p>
          <w:p w14:paraId="179D4B02" w14:textId="77777777" w:rsidR="00E33403" w:rsidRPr="00F15C8E" w:rsidRDefault="00E33403" w:rsidP="00702DD3"/>
          <w:p w14:paraId="08534B6B" w14:textId="77777777" w:rsidR="00E33403" w:rsidRPr="00F15C8E" w:rsidRDefault="00E33403" w:rsidP="00702DD3">
            <w:r w:rsidRPr="00F15C8E">
              <w:t>A state-run or state-funded school</w:t>
            </w:r>
          </w:p>
          <w:p w14:paraId="7E810A7B" w14:textId="77777777" w:rsidR="00E33403" w:rsidRPr="00F15C8E" w:rsidRDefault="00E33403" w:rsidP="00702DD3">
            <w:r w:rsidRPr="00F15C8E">
              <w:t>Independent or fee-paying school</w:t>
            </w:r>
          </w:p>
          <w:p w14:paraId="377BFCE2" w14:textId="77777777" w:rsidR="00E33403" w:rsidRPr="00F15C8E" w:rsidRDefault="00E33403" w:rsidP="00702DD3">
            <w:r w:rsidRPr="00F15C8E">
              <w:t xml:space="preserve">Independent or fee-paying school, where I received a means tested bursary covering 90% or more of the total cost of attending throughout my time </w:t>
            </w:r>
            <w:proofErr w:type="gramStart"/>
            <w:r w:rsidRPr="00F15C8E">
              <w:t>there</w:t>
            </w:r>
            <w:proofErr w:type="gramEnd"/>
          </w:p>
          <w:p w14:paraId="2AA128AB" w14:textId="77777777" w:rsidR="00E33403" w:rsidRPr="00F15C8E" w:rsidRDefault="00E33403" w:rsidP="00702DD3">
            <w:r w:rsidRPr="00F15C8E">
              <w:t xml:space="preserve">Attended school outside the </w:t>
            </w:r>
            <w:proofErr w:type="gramStart"/>
            <w:r w:rsidRPr="00F15C8E">
              <w:t>UK</w:t>
            </w:r>
            <w:proofErr w:type="gramEnd"/>
          </w:p>
          <w:p w14:paraId="03A1F54D" w14:textId="77777777" w:rsidR="00E33403" w:rsidRPr="00F15C8E" w:rsidRDefault="00E33403" w:rsidP="00702DD3">
            <w:r w:rsidRPr="00F15C8E">
              <w:t xml:space="preserve">I don’t </w:t>
            </w:r>
            <w:proofErr w:type="gramStart"/>
            <w:r w:rsidRPr="00F15C8E">
              <w:t>know</w:t>
            </w:r>
            <w:proofErr w:type="gramEnd"/>
          </w:p>
          <w:p w14:paraId="774C41E4" w14:textId="77777777" w:rsidR="00E33403" w:rsidRPr="00F15C8E" w:rsidRDefault="00E33403" w:rsidP="00702DD3">
            <w:r w:rsidRPr="00F15C8E">
              <w:t xml:space="preserve">I prefer not to </w:t>
            </w:r>
            <w:proofErr w:type="gramStart"/>
            <w:r w:rsidRPr="00F15C8E">
              <w:t>say</w:t>
            </w:r>
            <w:proofErr w:type="gramEnd"/>
          </w:p>
          <w:p w14:paraId="7827DFCC" w14:textId="77777777" w:rsidR="00E33403" w:rsidRPr="00F15C8E" w:rsidRDefault="00E33403" w:rsidP="00702DD3"/>
        </w:tc>
      </w:tr>
    </w:tbl>
    <w:p w14:paraId="6D349FC1" w14:textId="77777777" w:rsidR="001729AF" w:rsidRPr="00F15C8E" w:rsidRDefault="001729AF" w:rsidP="00E33403"/>
    <w:sectPr w:rsidR="001729AF" w:rsidRPr="00F15C8E" w:rsidSect="00C54590">
      <w:headerReference w:type="default" r:id="rId14"/>
      <w:footerReference w:type="default" r:id="rId15"/>
      <w:pgSz w:w="11907" w:h="16840" w:code="9"/>
      <w:pgMar w:top="1135" w:right="1418" w:bottom="993" w:left="1418"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09433C" w14:textId="77777777" w:rsidR="00C54590" w:rsidRPr="00F15C8E" w:rsidRDefault="00C54590" w:rsidP="005D30CA">
      <w:r w:rsidRPr="00F15C8E">
        <w:separator/>
      </w:r>
    </w:p>
  </w:endnote>
  <w:endnote w:type="continuationSeparator" w:id="0">
    <w:p w14:paraId="37A6AA48" w14:textId="77777777" w:rsidR="00C54590" w:rsidRPr="00F15C8E" w:rsidRDefault="00C54590" w:rsidP="005D30CA">
      <w:r w:rsidRPr="00F15C8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9308622"/>
      <w:docPartObj>
        <w:docPartGallery w:val="Page Numbers (Bottom of Page)"/>
        <w:docPartUnique/>
      </w:docPartObj>
    </w:sdtPr>
    <w:sdtEndPr/>
    <w:sdtContent>
      <w:sdt>
        <w:sdtPr>
          <w:id w:val="1728636285"/>
          <w:docPartObj>
            <w:docPartGallery w:val="Page Numbers (Top of Page)"/>
            <w:docPartUnique/>
          </w:docPartObj>
        </w:sdtPr>
        <w:sdtEndPr/>
        <w:sdtContent>
          <w:p w14:paraId="10E5D544" w14:textId="013E6BC3" w:rsidR="00F15C8E" w:rsidRPr="00F15C8E" w:rsidRDefault="00F15C8E">
            <w:pPr>
              <w:pStyle w:val="Footer"/>
              <w:jc w:val="center"/>
            </w:pPr>
            <w:r w:rsidRPr="00F15C8E">
              <w:t xml:space="preserve">Page </w:t>
            </w:r>
            <w:r w:rsidRPr="00F15C8E">
              <w:rPr>
                <w:b/>
                <w:bCs/>
                <w:sz w:val="24"/>
                <w:szCs w:val="24"/>
              </w:rPr>
              <w:fldChar w:fldCharType="begin"/>
            </w:r>
            <w:r w:rsidRPr="00F15C8E">
              <w:rPr>
                <w:b/>
                <w:bCs/>
              </w:rPr>
              <w:instrText xml:space="preserve"> PAGE </w:instrText>
            </w:r>
            <w:r w:rsidRPr="00F15C8E">
              <w:rPr>
                <w:b/>
                <w:bCs/>
                <w:sz w:val="24"/>
                <w:szCs w:val="24"/>
              </w:rPr>
              <w:fldChar w:fldCharType="separate"/>
            </w:r>
            <w:r w:rsidRPr="00F15C8E">
              <w:rPr>
                <w:b/>
                <w:bCs/>
              </w:rPr>
              <w:t>2</w:t>
            </w:r>
            <w:r w:rsidRPr="00F15C8E">
              <w:rPr>
                <w:b/>
                <w:bCs/>
                <w:sz w:val="24"/>
                <w:szCs w:val="24"/>
              </w:rPr>
              <w:fldChar w:fldCharType="end"/>
            </w:r>
            <w:r w:rsidRPr="00F15C8E">
              <w:t xml:space="preserve"> of </w:t>
            </w:r>
            <w:r w:rsidRPr="00F15C8E">
              <w:rPr>
                <w:b/>
                <w:bCs/>
                <w:sz w:val="24"/>
                <w:szCs w:val="24"/>
              </w:rPr>
              <w:fldChar w:fldCharType="begin"/>
            </w:r>
            <w:r w:rsidRPr="00F15C8E">
              <w:rPr>
                <w:b/>
                <w:bCs/>
              </w:rPr>
              <w:instrText xml:space="preserve"> NUMPAGES  </w:instrText>
            </w:r>
            <w:r w:rsidRPr="00F15C8E">
              <w:rPr>
                <w:b/>
                <w:bCs/>
                <w:sz w:val="24"/>
                <w:szCs w:val="24"/>
              </w:rPr>
              <w:fldChar w:fldCharType="separate"/>
            </w:r>
            <w:r w:rsidRPr="00F15C8E">
              <w:rPr>
                <w:b/>
                <w:bCs/>
              </w:rPr>
              <w:t>2</w:t>
            </w:r>
            <w:r w:rsidRPr="00F15C8E">
              <w:rPr>
                <w:b/>
                <w:bCs/>
                <w:sz w:val="24"/>
                <w:szCs w:val="24"/>
              </w:rPr>
              <w:fldChar w:fldCharType="end"/>
            </w:r>
          </w:p>
        </w:sdtContent>
      </w:sdt>
    </w:sdtContent>
  </w:sdt>
  <w:p w14:paraId="3927D073" w14:textId="22ED9E7D" w:rsidR="00953CF3" w:rsidRPr="00F15C8E" w:rsidRDefault="00953CF3" w:rsidP="004D5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D6E44C" w14:textId="77777777" w:rsidR="00C54590" w:rsidRPr="00F15C8E" w:rsidRDefault="00C54590" w:rsidP="005D30CA">
      <w:r w:rsidRPr="00F15C8E">
        <w:separator/>
      </w:r>
    </w:p>
  </w:footnote>
  <w:footnote w:type="continuationSeparator" w:id="0">
    <w:p w14:paraId="01096C49" w14:textId="77777777" w:rsidR="00C54590" w:rsidRPr="00F15C8E" w:rsidRDefault="00C54590" w:rsidP="005D30CA">
      <w:r w:rsidRPr="00F15C8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FE466" w14:textId="5721C306" w:rsidR="00F15C8E" w:rsidRPr="00F15C8E" w:rsidRDefault="00F15C8E">
    <w:pPr>
      <w:pStyle w:val="Header"/>
    </w:pPr>
    <w:r w:rsidRPr="00F15C8E">
      <w:drawing>
        <wp:anchor distT="0" distB="0" distL="114300" distR="114300" simplePos="0" relativeHeight="251658240" behindDoc="1" locked="0" layoutInCell="1" allowOverlap="1" wp14:anchorId="45439DEA" wp14:editId="3A6BDB02">
          <wp:simplePos x="0" y="0"/>
          <wp:positionH relativeFrom="margin">
            <wp:align>center</wp:align>
          </wp:positionH>
          <wp:positionV relativeFrom="page">
            <wp:posOffset>215900</wp:posOffset>
          </wp:positionV>
          <wp:extent cx="2516400" cy="720000"/>
          <wp:effectExtent l="0" t="0" r="0" b="4445"/>
          <wp:wrapTopAndBottom/>
          <wp:docPr id="203021841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923686"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64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E97342"/>
    <w:multiLevelType w:val="hybridMultilevel"/>
    <w:tmpl w:val="106E9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A5C46"/>
    <w:multiLevelType w:val="singleLevel"/>
    <w:tmpl w:val="8B022DFA"/>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FDDA1EC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5BC4F604"/>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616CC2A4"/>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72B7108"/>
    <w:multiLevelType w:val="hybridMultilevel"/>
    <w:tmpl w:val="14D2011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9D5A41"/>
    <w:multiLevelType w:val="multilevel"/>
    <w:tmpl w:val="3B42AB26"/>
    <w:lvl w:ilvl="0">
      <w:start w:val="1"/>
      <w:numFmt w:val="decimal"/>
      <w:pStyle w:val="Section"/>
      <w:lvlText w:val="SECTION %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D26382D"/>
    <w:multiLevelType w:val="hybridMultilevel"/>
    <w:tmpl w:val="8B20A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5604DE"/>
    <w:multiLevelType w:val="hybridMultilevel"/>
    <w:tmpl w:val="7A103E7C"/>
    <w:lvl w:ilvl="0" w:tplc="4A841550">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787184"/>
    <w:multiLevelType w:val="multilevel"/>
    <w:tmpl w:val="F48AEB4E"/>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15:restartNumberingAfterBreak="0">
    <w:nsid w:val="63270F99"/>
    <w:multiLevelType w:val="multilevel"/>
    <w:tmpl w:val="9D7C071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2" w15:restartNumberingAfterBreak="0">
    <w:nsid w:val="7B9D102E"/>
    <w:multiLevelType w:val="singleLevel"/>
    <w:tmpl w:val="2CF64530"/>
    <w:lvl w:ilvl="0">
      <w:start w:val="1"/>
      <w:numFmt w:val="upperLetter"/>
      <w:pStyle w:val="Background"/>
      <w:lvlText w:val="(%1)"/>
      <w:lvlJc w:val="left"/>
      <w:pPr>
        <w:tabs>
          <w:tab w:val="num" w:pos="851"/>
        </w:tabs>
        <w:ind w:left="851" w:hanging="851"/>
      </w:pPr>
    </w:lvl>
  </w:abstractNum>
  <w:abstractNum w:abstractNumId="13" w15:restartNumberingAfterBreak="0">
    <w:nsid w:val="7D84057B"/>
    <w:multiLevelType w:val="hybridMultilevel"/>
    <w:tmpl w:val="93DE5028"/>
    <w:lvl w:ilvl="0" w:tplc="2E445C7C">
      <w:start w:val="1"/>
      <w:numFmt w:val="upperRoman"/>
      <w:pStyle w:val="PartBanking"/>
      <w:lvlText w:val="Part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4075761">
    <w:abstractNumId w:val="9"/>
  </w:num>
  <w:num w:numId="2" w16cid:durableId="1782341227">
    <w:abstractNumId w:val="4"/>
  </w:num>
  <w:num w:numId="3" w16cid:durableId="1136147683">
    <w:abstractNumId w:val="12"/>
  </w:num>
  <w:num w:numId="4" w16cid:durableId="1391463802">
    <w:abstractNumId w:val="11"/>
  </w:num>
  <w:num w:numId="5" w16cid:durableId="1506507417">
    <w:abstractNumId w:val="10"/>
  </w:num>
  <w:num w:numId="6" w16cid:durableId="1885673516">
    <w:abstractNumId w:val="2"/>
  </w:num>
  <w:num w:numId="7" w16cid:durableId="402526235">
    <w:abstractNumId w:val="3"/>
  </w:num>
  <w:num w:numId="8" w16cid:durableId="187260568">
    <w:abstractNumId w:val="1"/>
  </w:num>
  <w:num w:numId="9" w16cid:durableId="2062710501">
    <w:abstractNumId w:val="5"/>
  </w:num>
  <w:num w:numId="10" w16cid:durableId="699475509">
    <w:abstractNumId w:val="7"/>
  </w:num>
  <w:num w:numId="11" w16cid:durableId="1042093434">
    <w:abstractNumId w:val="2"/>
  </w:num>
  <w:num w:numId="12" w16cid:durableId="1706130063">
    <w:abstractNumId w:val="13"/>
  </w:num>
  <w:num w:numId="13" w16cid:durableId="583533812">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93888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7832090">
    <w:abstractNumId w:val="0"/>
  </w:num>
  <w:num w:numId="16" w16cid:durableId="849565406">
    <w:abstractNumId w:val="8"/>
  </w:num>
  <w:num w:numId="17" w16cid:durableId="113864452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NotTrackFormatting/>
  <w:documentProtection w:edit="readOnly" w:enforcement="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utlineMetadata0" w:val="&lt;?xml version=&quot;1.0&quot; encoding=&quot;utf-16&quot;?&gt;_x000d__x000a_&lt;template xmlns:xsi=&quot;http://www.w3.org/2001/XMLSchema-instance&quot; xmlns:xsd=&quot;http://www.w3.org/2001/XMLSchema&quot; id=&quot;75b54802-6f33-4648-92bf-405be440cb68&quot; name=&quot;&amp;lt;?xml version=&amp;quot;1.0&amp;quot; encoding=&amp;quot;utf-16&amp;quot;?&amp;gt;&amp;#xA;&amp;lt;uiLocalizedString xmlns:xsi=&amp;quot;http://www.w3.org/2001/XMLSchema-instance&amp;quot; xmlns:xsd=&amp;quot;http://www.w3.org/2001/XMLSchema&amp;quot;&amp;gt;&amp;#xA;  &amp;lt;type&amp;gt;label&amp;lt;/type&amp;gt;&amp;#xA;  &amp;lt;text&amp;gt;Template Names - Blank Scratch&amp;lt;/text&amp;gt;&amp;#xA;&amp;lt;/uiLocalizedString&amp;gt;&quot; documentId=&quot;fc818a62-c16d-459f-9cae-a03d7f051acb&quot; templateFullName=&quot;\Scratch Document.dotx&quot; version=&quot;0&quot; coiChecksum=&quot;fvFI4QcY874lnoDGe+7KRH4HGEJJwNG6/ibk2b3h0XQ=&quot; schemaVersion=&quot;1&quot; wordVersion=&quot;16.0&quot; languageIso=&quot;en-GB&quot; officeId=&quot;d7770b6c-7358-419e-a7b1-70d98abbe1bf&quot; helpUrl=&quot;&amp;lt;?xml version=&amp;quot;1.0&amp;quot; encoding=&amp;quot;utf-16&amp;quot;?&amp;gt;&amp;#xA;&amp;lt;uiLocalizedString xmlns:xsi=&amp;quot;http://www.w3.org/2001/XMLSchema-instance&amp;quot; xmlns:xsd=&amp;quot;http://www.w3.org/2001/XMLSchema&amp;quot;&amp;gt;&amp;#xA;  &amp;lt;type&amp;gt;fixed&amp;lt;/type&amp;gt;&amp;#xA;  &amp;lt;text /&amp;gt;&amp;#xA;&amp;lt;/uiLocalizedString&amp;gt;&quot; importData=&quot;false&quot; wizardHeight=&quot;0&quot; wizardWidth=&quot;0&quot; wizardPanelWidth=&quot;0&quot; hideWizardIfValid=&quot;false&quot; hideAuthor=&quot;false&quot; wizardTabPosition=&quot;none&quot; xmlns=&quot;http://iphelion.com/word/outline/&quot;&gt;_x000d__x000a_  &lt;author&gt;_x000d__x000a_    &lt;localizedProfiles /&gt;_x000d__x000a_    &lt;fromSearchContact&gt;true&lt;/fromSearchContact&gt;_x000d__x000a_    &lt;id&gt;f3e3c182-2516-4cad-89d4-a1340fe31aa3&lt;/id&gt;_x000d__x000a_    &lt;name&gt;Matthew Taylor&lt;/name&gt;_x000d__x000a_    &lt;initials&gt;MWT&lt;/initials&gt;_x000d__x000a_    &lt;primaryOffice&gt;Manchester&lt;/primaryOffice&gt;_x000d__x000a_    &lt;primaryOfficeId&gt;d7770b6c-7358-419e-a7b1-70d98abbe1bf&lt;/primaryOfficeId&gt;_x000d__x000a_    &lt;primaryLanguageIso&gt;c7bebab5-5723-40fe-b8a3-f04750cb3120&lt;/primaryLanguageIso&gt;_x000d__x000a_    &lt;phoneNumberFormat&gt;+44 20 7497 XXXX&lt;/phoneNumberFormat&gt;_x000d__x000a_    &lt;faxNumberFormat&gt;+44 20 7919 XXXX&lt;/faxNumberFormat&gt;_x000d__x000a_    &lt;jobDescription&gt;Partner&lt;/jobDescription&gt;_x000d__x000a_    &lt;department&gt;CDR&lt;/department&gt;_x000d__x000a_    &lt;email&gt;matthewtaylor@eversheds-sutherland.com&lt;/email&gt;_x000d__x000a_    &lt;rawDirectLine&gt;441618318245&lt;/rawDirectLine&gt;_x000d__x000a_    &lt;rawDirectFax /&gt;_x000d__x000a_    &lt;mobile&gt;+44 774 019 2377&lt;/mobile&gt;_x000d__x000a_    &lt;login&gt;TaylorM&lt;/login&gt;_x000d__x000a_    &lt;emplyeeId&gt;28430&lt;/emplyeeId&gt;_x000d__x000a_    &lt;barRegistrations /&gt;_x000d__x000a_  &lt;/author&gt;_x000d__x000a_  &lt;contentControls&gt;_x000d__x000a_    &lt;contentControl id=&quot;6c4950e0-1d2f-4a6c-89c6-a12383661372&quot; name=&quot;DMS.DocIdFormat&quot; assembly=&quot;Iphelion.Outline.Word.dll&quot; type=&quot;Iphelion.Outline.Word.Renderers.TextRenderer&quot; order=&quot;3&quot; active=&quot;true&quot; entityId=&quot;0588d82f-cbe1-4075-a401-7fcbd1b57b3b&quot; fieldId=&quot;72904a47-5780-459c-be7a-448f9ad8d6b4&quot; parentId=&quot;00000000-0000-0000-0000-000000000000&quot; levelOrder=&quot;100&quot; controlType=&quot;plainText&quot; controlEditType=&quot;inline&quot; enclosingBookmark=&quot;false&quot; format=&quot;LOWER(&amp;#xA;IFNOTEMPTY(&amp;#xA; {DMS.DocNumber},&amp;#xA; {DMS.Library} &amp;amp; &amp;quot;\&amp;quot; &amp;amp; {DMS.DocNumber} &amp;amp; &amp;quot;\&amp;quot; &amp;amp; {DMS.DocVersion} ,&amp;#xA; {System Fields.Document.Location}&amp;#xA;)&amp;#xA;)&quot; formatEvaluatorType=&quot;expression&quot; textCase=&quot;ignoreCase&quot; removeControl=&quot;false&quot; ignoreFormatIfEmpty=&quot;false&quot;&gt;_x000d__x000a_      &lt;parameters&gt;_x000d__x000a_        &lt;parameter id=&quot;58b59544-68e4-48e4-b53b-93856935d351&quot; name=&quot;Delete line if empty&quot; type=&quot;System.Boolean, mscorlib, Version=4.0.0.0, Culture=neutral, PublicKeyToken=b77a5c561934e089&quot; order=&quot;999&quot; key=&quot;deleteLineIfEmpty&quot; value=&quot;False&quot; groupOrder=&quot;-1&quot; isGenerated=&quot;false&quot; /&gt;_x000d__x000a_        &lt;parameter id=&quot;09fa17f3-d868-4020-92c6-27d36a56a4a6&quot; name=&quot;Update field from document&quot; type=&quot;System.Boolean, mscorlib, Version=4.0.0.0, Culture=neutral, PublicKeyToken=b77a5c561934e089&quot; order=&quot;999&quot; key=&quot;updateField&quot; value=&quot;False&quot; groupOrder=&quot;-1&quot; isGenerated=&quot;false&quot; /&gt;_x000d__x000a_        &lt;parameter id=&quot;a6bafadd-4620-4259-9e3b-b0e3c48c07e7&quot; name=&quot;Field index&quot; type=&quot;System.Int32, mscorlib, Version=4.0.0.0, Culture=neutral, PublicKeyToken=b77a5c561934e089&quot; order=&quot;999&quot; key=&quot;index&quot; value=&quot;&quot; groupOrder=&quot;-1&quot; isGenerated=&quot;false&quot; /&gt;_x000d__x000a_        &lt;parameter id=&quot;08a937c6-9262-48bf-a072-310940d386a1&quot; name=&quot;Rows to remove if empty&quot; type=&quot;System.Int32, mscorlib, Version=4.0.0.0, Culture=neutral, PublicKeyToken=b77a5c561934e089&quot; order=&quot;999&quot; key=&quot;deleteRowCount&quot; value=&quot;0&quot; groupOrder=&quot;-1&quot; isGenerated=&quot;false&quot; /&gt;_x000d__x000a_        &lt;parameter id=&quot;5fd90074-0db9-469a-b09d-30e5bbc2ad0e&quot; name=&quot;Placeholder text&quot; type=&quot;System.String, mscorlib, Version=4.0.0.0, Culture=neutral, PublicKeyToken=b77a5c561934e089&quot; order=&quot;999&quot; key=&quot;placehold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roupOrder=&quot;-1&quot; isGenerated=&quot;false&quot; /&gt;_x000d__x000a_      &lt;/parameters&gt;_x000d__x000a_    &lt;/contentControl&gt;_x000d__x000a_    &lt;contentControl id=&quot;bd188da7-5667-4a78-a156-6fcf1f48075f&quot; name=&quot;Author.Login&quot; assembly=&quot;Iphelion.Outline.Word.dll&quot; type=&quot;Iphelion.Outline.Word.Renderers.TextRenderer&quot; order=&quot;2&quot; active=&quot;true&quot; entityId=&quot;f294b1d2-1b45-4e5f-94c4-2953e5150137&quot; fieldId=&quot;083d5a5f-7a46-4927-ad1b-2e7103f368b1&quot; parentId=&quot;00000000-0000-0000-0000-000000000000&quot; levelOrder=&quot;100&quot; controlType=&quot;plainText&quot; controlEditType=&quot;inline&quot; enclosingBookmark=&quot;false&quot; format=&quot;LOWER({Author.Login})&quot; formatEvaluatorType=&quot;expression&quot; textCase=&quot;ignoreCase&quot; removeControl=&quot;false&quot; ignoreFormatIfEmpty=&quot;false&quot;&gt;_x000d__x000a_      &lt;parameters&gt;_x000d__x000a_        &lt;parameter id=&quot;a330d9dd-063e-47b2-a21d-e956080a45e8&quot; name=&quot;Delete line if empty&quot; type=&quot;System.Boolean, mscorlib, Version=4.0.0.0, Culture=neutral, PublicKeyToken=b77a5c561934e089&quot; order=&quot;999&quot; key=&quot;deleteLineIfEmpty&quot; value=&quot;False&quot; groupOrder=&quot;-1&quot; isGenerated=&quot;false&quot; /&gt;_x000d__x000a_        &lt;parameter id=&quot;8ccee264-df1d-4d68-9e4e-3b45cc8bcd0d&quot; name=&quot;Update field from document&quot; type=&quot;System.Boolean, mscorlib, Version=4.0.0.0, Culture=neutral, PublicKeyToken=b77a5c561934e089&quot; order=&quot;999&quot; key=&quot;updateField&quot; value=&quot;False&quot; groupOrder=&quot;-1&quot; isGenerated=&quot;false&quot; /&gt;_x000d__x000a_        &lt;parameter id=&quot;8b491ee7-881d-47e4-91d4-6de594eb7cf5&quot; name=&quot;Field index&quot; type=&quot;System.Int32, mscorlib, Version=4.0.0.0, Culture=neutral, PublicKeyToken=b77a5c561934e089&quot; order=&quot;999&quot; key=&quot;index&quot; value=&quot;&quot; groupOrder=&quot;-1&quot; isGenerated=&quot;false&quot; /&gt;_x000d__x000a_        &lt;parameter id=&quot;6271e6ef-cf47-4707-ac73-c1b2af589ff5&quot; name=&quot;Rows to remove if empty&quot; type=&quot;System.Int32, mscorlib, Version=4.0.0.0, Culture=neutral, PublicKeyToken=b77a5c561934e089&quot; order=&quot;999&quot; key=&quot;deleteRowCount&quot; value=&quot;0&quot; groupOrder=&quot;-1&quot; isGenerated=&quot;false&quot; /&gt;_x000d__x000a_        &lt;parameter id=&quot;8c9b7a8f-4b56-4737-97d3-9262cd820f54&quot; name=&quot;Placeholder text&quot; type=&quot;System.String, mscorlib, Version=4.0.0.0, Culture=neutral, PublicKeyToken=b77a5c561934e089&quot; order=&quot;999&quot; key=&quot;placeholder&quot; valu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argument=&quot;ExpressionLocalizedString&quot; groupOrder=&quot;-1&quot; isGenerated=&quot;false&quot; /&gt;_x000d__x000a_      &lt;/parameters&gt;_x000d__x000a_    &lt;/contentControl&gt;_x000d__x000a_  &lt;/contentControls&gt;_x000d__x000a_  &lt;questions&gt;_x000d__x000a_    &lt;question id=&quot;0588d82f-cbe1-4075-a401-7fcbd1b57b3b&quot; name=&quot;DMS&quot; assembly=&quot;Iphelion.Outline.Integration.WorkSite.dll&quot; type=&quot;Iphelion.Outline.Integration.WorkSite.ViewModels.SelectWorkSpaceViewModel&quot; order=&quot;0&quot; active=&quot;true&quot; group=&quot;&amp;lt;Default&amp;gt;&quot; resultType=&quot;single&quot; displayType=&quot;Startup&quot; pageColumnSpan=&quot;columnSpan6&quot; parentId=&quot;00000000-0000-0000-0000-000000000000&quot;&gt;_x000d__x000a_      &lt;parameters&gt;_x000d__x000a_        &lt;parameter id=&quot;5c7b426d-2db6-49d0-be16-ca27e094a7eb&quot; name=&quot;Document type&quot; type=&quot;System.String, mscorlib, Version=4.0.0.0, Culture=neutral, PublicKeyToken=b77a5c561934e089&quot; order=&quot;999&quot; key=&quot;docType&quot; value=&quot;DOC&quot; groupOrder=&quot;-1&quot; isGenerated=&quot;false&quot; /&gt;_x000d__x000a_        &lt;parameter id=&quot;9e59a74a-fd00-4e7f-adc4-0031b4ab462c&quot; name=&quot;Document sub-type&quot; type=&quot;System.String, mscorlib, Version=4.0.0.0, Culture=neutral, PublicKeyToken=b77a5c561934e089&quot; order=&quot;999&quot; key=&quot;docSubType&quot; value=&quot;&quot; groupOrder=&quot;-1&quot; isGenerated=&quot;false&quot; /&gt;_x000d__x000a_        &lt;parameter id=&quot;854582a5-b142-475b-aea2-d42c2e1f522c&quot; name=&quot;Doc Id format&quot; type=&quot;System.String, mscorlib, Version=4.0.0.0, Culture=neutral, PublicKeyToken=b77a5c561934e089&quot; order=&quot;999&quot; key=&quot;docIdFormat&quot; value=&quot;&amp;lt;?xml version=&amp;quot;1.0&amp;quot; encoding=&amp;quot;utf-16&amp;quot;?&amp;gt;&amp;#xA;&amp;lt;formatString xmlns:xsd=&amp;quot;http://www.w3.org/2001/XMLSchema&amp;quot; xmlns:xsi=&amp;quot;http://www.w3.org/2001/XMLSchema-instance&amp;quot;&amp;gt;&amp;#xA;  &amp;lt;type&amp;gt;expression&amp;lt;/type&amp;gt;&amp;#xA;  &amp;lt;text&amp;gt;LOWER(&amp;#xA;IFNOTEMPTY(&amp;#xA; {DMS.DocNumber},&amp;#xA; {DMS.Library} &amp;amp;amp; &amp;quot;\&amp;quot; &amp;amp;amp; {DMS.DocNumber} &amp;amp;amp; &amp;quot;\&amp;quot; &amp;amp;amp; {DMS.DocVersion} ,&amp;#xA; {System Fields.Document.BuiltInDocumentProperties}&amp;#xA;)&amp;#xA;)&amp;lt;/text&amp;gt;&amp;#xA;&amp;lt;/formatString&amp;gt;&quot; argument=&quot;FormatString&quot; groupOrder=&quot;-1&quot; isGenerated=&quot;false&quot; /&gt;_x000d__x000a_        &lt;parameter id=&quot;5093f63e-2d1b-4ee8-bee2-fcf7f7261bdf&quot; name=&quot;Remember workspace and folder&quot; type=&quot;System.Boolean, mscorlib, Version=4.0.0.0, Culture=neutral, PublicKeyToken=b77a5c561934e089&quot; order=&quot;999&quot; key=&quot;rememberWS&quot; value=&quot;True&quot; groupOrder=&quot;-1&quot; isGenerated=&quot;false&quot; /&gt;_x000d__x000a_        &lt;parameter id=&quot;0f17ea81-f930-4daa-a23e-fa522e5c5a89&quot; name=&quot;Remove Cl/Mt lead zeros&quot; type=&quot;System.Boolean, mscorlib, Version=4.0.0.0, Culture=neutral, PublicKeyToken=b77a5c561934e089&quot; order=&quot;999&quot; key=&quot;removeLeadingZeros&quot; value=&quot;False&quot; groupOrder=&quot;-1&quot; isGenerated=&quot;false&quot; /&gt;_x000d__x000a_        &lt;parameter id=&quot;708cd59b-3de8-4ada-b1ba-092f3baa04b9&quot; name=&quot;Order Workspaces alphabetically&quot; type=&quot;System.Boolean, mscorlib, Version=4.0.0.0, Culture=neutral, PublicKeyToken=b77a5c561934e089&quot; order=&quot;999&quot; key=&quot;orderWorkspacesAlphabetically&quot; value=&quot;False&quot; groupOrder=&quot;-1&quot; isGenerated=&quot;false&quot; /&gt;_x000d__x000a_        &lt;parameter id=&quot;06c83cce-ff94-4293-bd4a-abd895fd3819&quot; name=&quot;Default folder&quot; type=&quot;System.String, mscorlib, Version=4.0.0.0, Culture=neutral, PublicKeyToken=b77a5c561934e089&quot; order=&quot;999&quot; key=&quot;defaultFolder&quot; value=&quot;Documents&quot; argument=&quot;ItemListControl&quot; groupOrder=&quot;-1&quot; isGenerated=&quot;false&quot; /&gt;_x000d__x000a_        &lt;parameter id=&quot;fa13378a-ad56-4a39-b62a-44fa2076985b&quot; name=&quot;Do not display if valid&quot; type=&quot;System.Boolean, mscorlib, Version=4.0.0.0, Culture=neutral, PublicKeyToken=b77a5c561934e089&quot; order=&quot;999&quot; key=&quot;invisibleIfValid&quot; value=&quot;False&quot; groupOrder=&quot;-1&quot; isGenerated=&quot;false&quot; /&gt;_x000d__x000a_        &lt;parameter id=&quot;6b87f009-5971-4714-8e09-27923a88d9e6&quot; name=&quot;Show author lookup&quot; type=&quot;System.Boolean, mscorlib, Version=4.0.0.0, Culture=neutral, PublicKeyToken=b77a5c561934e089&quot; order=&quot;999&quot; key=&quot;showAuthor&quot; value=&quot;False&quot; groupOrder=&quot;-1&quot; isGenerated=&quot;false&quot; /&gt;_x000d__x000a_        &lt;parameter id=&quot;79ccf230-ee2a-4ebb-914c-d1f5c4a6ce64&quot; name=&quot;Author field&quot; type=&quot;Iphelion.Outline.Model.Entities.ParameterFieldDescriptor, Iphelion.Outline.Model, Version=1.8.1.9, Culture=neutral, PublicKeyToken=null&quot; order=&quot;999&quot; key=&quot;authorField&quot; value=&quot;5529a711-4690-4b1d-bf30-73919e641221|f294b1d2-1b45-4e5f-94c4-2953e5150137|&quot; groupOrder=&quot;-1&quot; isGenerated=&quot;false&quot; /&gt;_x000d__x000a_        &lt;parameter id=&quot;fa47c5db-c7f7-4c7a-b705-bc7d5b4e2ee9&quot; name=&quot;Show document title&quot; type=&quot;System.Boolean, mscorlib, Version=4.0.0.0, Culture=neutral, PublicKeyToken=b77a5c561934e089&quot; order=&quot;999&quot; key=&quot;showTitle&quot; value=&quot;True&quot; groupOrder=&quot;-1&quot; isGenerated=&quot;false&quot; /&gt;_x000d__x000a_        &lt;parameter id=&quot;4adafc37-42d8-4a7e-9761-74f9c28890f3&quot; name=&quot;Folder list height&quot; type=&quot;System.Nullable`1[[System.Int32, mscorlib, Version=4.0.0.0, Culture=neutral, PublicKeyToken=b77a5c561934e089]], mscorlib, Version=4.0.0.0, Culture=neutral, PublicKeyToken=b77a5c561934e089&quot; order=&quot;999&quot; key=&quot;folderHeight&quot; value=&quot;&quot; groupOrder=&quot;-1&quot; isGenerated=&quot;false&quot; /&gt;_x000d__x000a_        &lt;parameter id=&quot;c0e0db1c-62e2-4647-8cc2-f4321e55aa77&quot; name=&quot;Show workspaces&quot; type=&quot;System.Boolean, mscorlib, Version=4.0.0.0, Culture=neutral, PublicKeyToken=b77a5c561934e089&quot; order=&quot;999&quot; key=&quot;showWorkspaces&quot; value=&quot;True&quot; groupOrder=&quot;-1&quot; isGenerated=&quot;fals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false&quot; commandType=&quot;startup&quot;&gt;_x000d__x000a_      &lt;parameters&gt;_x000d__x000a_        &lt;parameter id=&quot;bee75954-aa1c-405a-b1af-f042b2aaa5dd&quot; name=&quot;Display type&quot; type=&quot;Iphelion.Outline.Model.Commands.FormType, Iphelion.Outline.Model, Version=1.8.1.9, Culture=neutral, PublicKeyToken=null&quot; order=&quot;0&quot; key=&quot;formType&quot; value=&quot;Dialog&quot; groupOrder=&quot;-1&quot; isGenerated=&quot;false&quot; /&gt;_x000d__x000a_        &lt;parameter id=&quot;5adb1dca-b52e-4703-b7d0-dcbb9a885fb2&quot; name=&quot;Assembly name&quot; type=&quot;System.String, mscorlib, Version=4.0.0.0, Culture=neutral, PublicKeyToken=b77a5c561934e089&quot; order=&quot;1&quot; key=&quot;assembly&quot; value=&quot;Iphelion.Outline.Controls.dll&quot; groupOrder=&quot;-1&quot; isGenerated=&quot;false&quot; /&gt;_x000d__x000a_        &lt;parameter id=&quot;4d175caa-6589-4854-9028-8caa069910db&quot; name=&quot;Type name&quot; type=&quot;System.String, mscorlib, Version=4.0.0.0, Culture=neutral, PublicKeyToken=b77a5c561934e089&quot; order=&quot;2&quot; key=&quot;type&quot; value=&quot;Iphelion.Outline.Controls.QuestionForm&quot; groupOrder=&quot;-1&quot; isGenerated=&quot;false&quot; /&gt;_x000d__x000a_        &lt;parameter id=&quot;63808bff-b9ca-4c5e-92af-9f70f6659e07&quot; name=&quot;Hide quick fill&quot; type=&quot;System.Boolean, mscorlib, Version=4.0.0.0, Culture=neutral, PublicKeyToken=b77a5c561934e089&quot; order=&quot;3&quot; key=&quot;hideQuickFill&quot; value=&quot;False&quot; groupOrder=&quot;-1&quot; isGenerated=&quot;false&quot; /&gt;_x000d__x000a_      &lt;/parameters&gt;_x000d__x000a_    &lt;/command&gt;_x000d__x000a_    &lt;command id=&quot;30062d96-4b55-4828-93a7-81ed7b372a93&quot; name=&quot;Close document&quot; assembly=&quot;Iphelion.Outline.Word.DLL&quot; type=&quot;Iphelion.Outline.Word.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roupOrder=&quot;-1&quot; isGenerated=&quot;false&quot; /&gt;_x000d__x000a_        &lt;parameter id=&quot;c1ad1bc7-bee3-441b-bf24-e7acc9af75d0&quot; name=&quot;Force close&quot; type=&quot;System.Boolean, mscorlib, Version=4.0.0.0, Culture=neutral, PublicKeyToken=b77a5c561934e089&quot; order=&quot;999&quot; key=&quot;closeOnSucess&quot; value=&quot;False&quot; groupOrder=&quot;-1&quot; isGenerated=&quot;false&quot; /&gt;_x000d__x000a_      &lt;/parameters&gt;_x000d__x000a_    &lt;/command&gt;_x000d__x000a_    &lt;command id=&quot;46da218b-90f9-4c65-b5ce-398e9f7070f2&quot; name=&quot;Set style proofing language&quot; assembly=&quot;Iphelion.Outline.Word.dll&quot; type=&quot;Iphelion.Outline.Word.Commands.SetProofingLanguageCommand&quot; order=&quot;2&quot; active=&quot;true&quot; commandType=&quot;startup&quot;&gt;_x000d__x000a_      &lt;parameters&gt;_x000d__x000a_        &lt;parameter id=&quot;53444029-781c-4e99-be92-a16b45e2294b&quot; name=&quot;Language list question&quot; type=&quot;System.Guid, mscorlib, Version=4.0.0.0, Culture=neutral, PublicKeyToken=b77a5c561934e089&quot; order=&quot;0&quot; key=&quot;languageQuestion&quot; value=&quot;&quot; argument=&quot;QuestionChooser&quot; groupOrder=&quot;-1&quot; isGenerated=&quot;false&quot; /&gt;_x000d__x000a_        &lt;parameter id=&quot;67112657-1e26-432c-8535-bb16f4088c54&quot; name=&quot;Default languge ISO&quot; type=&quot;System.String, mscorlib, Version=4.0.0.0, Culture=neutral, PublicKeyToken=b77a5c561934e089&quot; order=&quot;1&quot; key=&quot;defaultLanguageIso&quot; value=&quot;en-GB&quot; argument=&quot;SingleLine&quot; groupOrder=&quot;-1&quot; isGenerated=&quot;false&quot; /&gt;_x000d__x000a_        &lt;parameter id=&quot;155eac4b-6ed4-493d-b49c-6748247a753d&quot; name=&quot;Filtered styles list&quot; type=&quot;System.String, mscorlib, Version=4.0.0.0, Culture=neutral, PublicKeyToken=b77a5c561934e089&quot; order=&quot;2&quot; key=&quot;styleList&quot; value=&quot;&amp;lt;?xml version=&amp;quot;1.0&amp;quot; encoding=&amp;quot;utf-16&amp;quot;?&amp;gt;&amp;#xA;&amp;lt;contentList xmlns:xsi=&amp;quot;http://www.w3.org/2001/XMLSchema-instance&amp;quot; xmlns:xsd=&amp;quot;http://www.w3.org/2001/XMLSchema&amp;quot;&amp;gt;&amp;#xA;  &amp;lt;type&amp;gt;labelSet&amp;lt;/type&amp;gt;&amp;#xA;  &amp;lt;text&amp;gt;ESI House Style Names&amp;lt;/text&amp;gt;&amp;#xA;&amp;lt;/contentList&amp;gt;&quot; argument=&quot;LabelSetItemListControl&quot; groupOrder=&quot;-1&quot; isGenerated=&quot;false&quot; /&gt;_x000d__x000a_        &lt;parameter id=&quot;ee708560-dc35-4f72-a635-6803864e8709&quot; name=&quot;Replace values with labels&quot; type=&quot;System.Boolean, mscorlib, Version=4.0.0.0, Culture=neutral, PublicKeyToken=b77a5c561934e089&quot; order=&quot;3&quot; key=&quot;useLabels&quot; value=&quot;True&quot; groupOrder=&quot;-1&quot; isGenerated=&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4&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roupOrder=&quot;-1&quot; isGenerated=&quot;false&quot; /&gt;_x000d__x000a_        &lt;parameter id=&quot;ea2d0370-6fd1-460b-9ee3-0321b4b74057&quot; name=&quot;Last order value&quot; type=&quot;System.Int32, mscorlib, Version=4.0.0.0, Culture=neutral, PublicKeyToken=b77a5c561934e089&quot; order=&quot;999&quot; key=&quot;endOrder&quot; value=&quot;5&quot; groupOrder=&quot;-1&quot; isGenerated=&quot;false&quot; /&gt;_x000d__x000a_        &lt;parameter id=&quot;f9043590-80b2-47b8-9ac9-e5285b4a9b46&quot; name=&quot;Exclude inactive questions&quot; type=&quot;System.Boolean, mscorlib, Version=4.0.0.0, Culture=neutral, PublicKeyToken=b77a5c561934e089&quot; order=&quot;999&quot; key=&quot;excludeInactiveQuestions&quot; value=&quot;False&quot; groupOrder=&quot;-1&quot; isGenerated=&quot;false&quot; /&gt;_x000d__x000a_      &lt;/parameters&gt;_x000d__x000a_    &lt;/command&gt;_x000d__x000a_    &lt;command id=&quot;05393a95-687e-43bc-8eb6-dc658469307b&quot; name=&quot;Save to WorkSite&quot; assembly=&quot;Iphelion.Outline.Integration.WorkSite.Rest.dll&quot; type=&quot;Iphelion.Outline.Integration.WorkSite.Rest.Commands.SaveToDmsCommand&quot; order=&quot;5&quot; active=&quot;true&quot; commandType=&quot;startup&quot;&gt;_x000d__x000a_      &lt;parameters&gt;_x000d__x000a_        &lt;parameter id=&quot;8dcc4b11-7734-4f1d-a96c-5dcc63f1ba48&quot; name=&quot;Author Field&quot; type=&quot;Iphelion.Outline.Model.Entities.ParameterFieldDescriptor, Iphelion.Outline.Model, Version=1.8.1.9, Culture=neutral, PublicKeyToken=null&quot; order=&quot;999&quot; key=&quot;authorField&quot; value=&quot;&quot; groupOrder=&quot;-1&quot; isGenerated=&quot;false&quot; /&gt;_x000d__x000a_        &lt;parameter id=&quot;fc4a4681-883c-4930-bbf7-b395f3a990d9&quot; name=&quot;Default Folder&quot; type=&quot;System.String, mscorlib, Version=4.0.0.0, Culture=neutral, PublicKeyToken=b77a5c561934e089&quot; order=&quot;999&quot; key=&quot;defaultFolder&quot; value=&quot;&quot; groupOrder=&quot;-1&quot; isGenerated=&quot;false&quot; /&gt;_x000d__x000a_        &lt;parameter id=&quot;c1d89542-75ef-4084-ab1f-63eabe39eda9&quot; name=&quot;Document title field&quot; type=&quot;Iphelion.Outline.Model.Entities.ParameterFieldDescriptor, Iphelion.Outline.Model, Version=1.8.1.9, Culture=neutral, PublicKeyToken=null&quot; order=&quot;999&quot; key=&quot;titleField&quot; value=&quot;&quot; groupOrder=&quot;-1&quot; isGenerated=&quot;false&quot; /&gt;_x000d__x000a_      &lt;/parameters&gt;_x000d__x000a_    &lt;/command&gt;_x000d__x000a_    &lt;command id=&quot;afb77161-c89a-4c81-8152-c9c64feeb8ca&quot; name=&quot;Close document&quot; assembly=&quot;Iphelion.Outline.Word.dll&quot; type=&quot;Iphelion.Outline.Word.Commands.CloseDocumentCommand&quot; order=&quot;6&quot; active=&quot;true&quot; commandType=&quot;startup&quot;&gt;_x000d__x000a_      &lt;parameters&gt;_x000d__x000a_        &lt;parameter id=&quot;e0699cc7-78c0-4860-9d6f-89e989b74b69&quot; name=&quot;Check question&quot; type=&quot;System.Boolean, mscorlib, Version=4.0.0.0, Culture=neutral, PublicKeyToken=b77a5c561934e089&quot; order=&quot;999&quot; key=&quot;checkUserInput&quot; value=&quot;False&quot; groupOrder=&quot;-1&quot; isGenerated=&quot;false&quot; /&gt;_x000d__x000a_        &lt;parameter id=&quot;80e4c30f-6d62-4b4d-bdd5-9f3f4089e9b4&quot; name=&quot;Force close&quot; type=&quot;System.Boolean, mscorlib, Version=4.0.0.0, Culture=neutral, PublicKeyToken=b77a5c561934e089&quot; order=&quot;999&quot; key=&quot;closeOnSucess&quot; value=&quot;False&quot; groupOrder=&quot;-1&quot; isGenerated=&quot;false&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false&quot; commandType=&quot;relaunch&quot;&gt;_x000d__x000a_      &lt;parameters&gt;_x000d__x000a_        &lt;parameter id=&quot;bee75954-aa1c-405a-b1af-f042b2aaa5dd&quot; name=&quot;Display type&quot; type=&quot;Iphelion.Outline.Model.Commands.FormType, Iphelion.Outline.Model, Version=1.8.1.9, Culture=neutral, PublicKeyToken=null&quot; order=&quot;0&quot; key=&quot;formType&quot; value=&quot;Dialog&quot; groupOrder=&quot;-1&quot; isGenerated=&quot;false&quot; /&gt;_x000d__x000a_        &lt;parameter id=&quot;af8a5383-b3ef-41dc-96d5-574302648dbe&quot; name=&quot;Assembly name&quot; type=&quot;System.String, mscorlib, Version=4.0.0.0, Culture=neutral, PublicKeyToken=b77a5c561934e089&quot; order=&quot;1&quot; key=&quot;assembly&quot; value=&quot;Iphelion.Outline.Controls.dll&quot; groupOrder=&quot;-1&quot; isGenerated=&quot;false&quot; /&gt;_x000d__x000a_        &lt;parameter id=&quot;323458da-ad22-49ff-982e-727c7cfd1de5&quot; name=&quot;Type name&quot; type=&quot;System.String, mscorlib, Version=4.0.0.0, Culture=neutral, PublicKeyToken=b77a5c561934e089&quot; order=&quot;2&quot; key=&quot;type&quot; value=&quot;Iphelion.Outline.Controls.QuestionForm&quot; groupOrder=&quot;-1&quot; isGenerated=&quot;false&quot; /&gt;_x000d__x000a_        &lt;parameter id=&quot;63808bff-b9ca-4c5e-92af-9f70f6659e07&quot; name=&quot;Hide quick fill&quot; type=&quot;System.Boolean, mscorlib, Version=4.0.0.0, Culture=neutral, PublicKeyToken=b77a5c561934e089&quot; order=&quot;3&quot; key=&quot;hideQuickFill&quot; value=&quot;False&quot; groupOrder=&quot;-1&quot; isGenerated=&quot;false&quot; /&gt;_x000d__x000a_      &lt;/parameters&gt;_x000d__x000a_    &lt;/command&gt;_x000d__x000a_    &lt;command id=&quot;5cce4158-8295-4b41-9d46-ca5c00aae0f0&quot; name=&quot;Set style proofing language&quot; assembly=&quot;Iphelion.Outline.Word.dll&quot; type=&quot;Iphelion.Outline.Word.Commands.SetProofingLanguageCommand&quot; order=&quot;1&quot; active=&quot;true&quot; commandType=&quot;relaunch&quot;&gt;_x000d__x000a_      &lt;parameters&gt;_x000d__x000a_        &lt;parameter id=&quot;3276ecd5-cb06-4e54-96fc-ec46d3129af0&quot; name=&quot;Language list question&quot; type=&quot;System.Guid, mscorlib, Version=4.0.0.0, Culture=neutral, PublicKeyToken=b77a5c561934e089&quot; order=&quot;0&quot; key=&quot;languageQuestion&quot; value=&quot;&quot; argument=&quot;QuestionChooser&quot; groupOrder=&quot;-1&quot; isGenerated=&quot;false&quot; /&gt;_x000d__x000a_        &lt;parameter id=&quot;5d82bee5-bc53-4ab7-84fc-22b8bc32871f&quot; name=&quot;Default languge ISO&quot; type=&quot;System.String, mscorlib, Version=4.0.0.0, Culture=neutral, PublicKeyToken=b77a5c561934e089&quot; order=&quot;1&quot; key=&quot;defaultLanguageIso&quot; value=&quot;en-GB&quot; argument=&quot;SingleLine&quot; groupOrder=&quot;-1&quot; isGenerated=&quot;false&quot; /&gt;_x000d__x000a_        &lt;parameter id=&quot;723a5fff-8ca4-4e6f-9f51-ed5c95cf5eac&quot; name=&quot;Filtered styles list&quot; type=&quot;System.String, mscorlib, Version=4.0.0.0, Culture=neutral, PublicKeyToken=b77a5c561934e089&quot; order=&quot;2&quot; key=&quot;styleList&quot; value=&quot;&amp;lt;?xml version=&amp;quot;1.0&amp;quot; encoding=&amp;quot;utf-16&amp;quot;?&amp;gt;&amp;#xA;&amp;lt;contentList xmlns:xsi=&amp;quot;http://www.w3.org/2001/XMLSchema-instance&amp;quot; xmlns:xsd=&amp;quot;http://www.w3.org/2001/XMLSchema&amp;quot;&amp;gt;&amp;#xA;  &amp;lt;type&amp;gt;labelSet&amp;lt;/type&amp;gt;&amp;#xA;  &amp;lt;text&amp;gt;ESI House Style Names&amp;lt;/text&amp;gt;&amp;#xA;&amp;lt;/contentList&amp;gt;&quot; argument=&quot;LabelSetItemListControl&quot; groupOrder=&quot;-1&quot; isGenerated=&quot;false&quot; /&gt;_x000d__x000a_        &lt;parameter id=&quot;f994015a-da53-4f53-8797-6d55e76ccac3&quot; name=&quot;Replace values with labels&quot; type=&quot;System.Boolean, mscorlib, Version=4.0.0.0, Culture=neutral, PublicKeyToken=b77a5c561934e089&quot; order=&quot;3&quot; key=&quot;useLabels&quot; value=&quot;True&quot; groupOrder=&quot;-1&quot; isGenerated=&quot;false&quot; /&gt;_x000d__x000a_      &lt;/parameters&gt;_x000d__x000a_    &lt;/command&gt;_x000d__x000a_    &lt;command id=&quot;c0eee548-270c-4a24-9c91-ca75170d4788&quot; name=&quot;Render fields to document&quot; assembly=&quot;Iphelion.Outline.Model.DLL&quot; type=&quot;Iphelion.Outline.Model.Commands.RenderDocumentCommand&quot; order=&quot;2&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roupOrder=&quot;-1&quot; isGenerated=&quot;false&quot; /&gt;_x000d__x000a_        &lt;parameter id=&quot;2bf8fca7-1576-47f8-bdc6-e0dd58030e97&quot; name=&quot;Last order value&quot; type=&quot;System.Int32, mscorlib, Version=4.0.0.0, Culture=neutral, PublicKeyToken=b77a5c561934e089&quot; order=&quot;999&quot; key=&quot;endOrder&quot; value=&quot;5&quot; groupOrder=&quot;-1&quot; isGenerated=&quot;false&quot; /&gt;_x000d__x000a_        &lt;parameter id=&quot;f9043590-80b2-47b8-9ac9-e5285b4a9b46&quot; name=&quot;Exclude inactive questions&quot; type=&quot;System.Boolean, mscorlib, Version=4.0.0.0, Culture=neutral, PublicKeyToken=b77a5c561934e089&quot; order=&quot;999&quot; key=&quot;excludeInactiveQuestions&quot; value=&quot;False&quot; groupOrder=&quot;-1&quot; isGenerated=&quot;false&quot; /&gt;_x000d__x000a_      &lt;/parameters&gt;_x000d__x000a_    &lt;/command&gt;_x000d__x000a_    &lt;command id=&quot;1f81f54d-bc3d-4f6d-a28d-76fda151ecbe&quot; name=&quot;Update WorkSite author&quot; assembly=&quot;Iphelion.Outline.Integration.WorkSite.Rest.dll&quot; type=&quot;Iphelion.Outline.Integration.WorkSite.Rest.Commands.UpdateAuthorCommand&quot; order=&quot;3&quot; active=&quot;true&quot; commandType=&quot;relaunch&quot;&gt;_x000d__x000a_      &lt;parameters&gt;_x000d__x000a_        &lt;parameter id=&quot;b479fe01-f9e0-435e-9777-8ef2db4bfbac&quot; name=&quot;Author Field&quot; type=&quot;Iphelion.Outline.Model.Entities.ParameterFieldDescriptor, Iphelion.Outline.Model, Version=1.8.1.9, Culture=neutral, PublicKeyToken=null&quot; order=&quot;999&quot; key=&quot;authorField&quot; value=&quot;5529a711-4690-4b1d-bf30-73919e641221|f294b1d2-1b45-4e5f-94c4-2953e5150137|&quot; groupOrder=&quot;-1&quot; isGenerated=&quot;false&quot; /&gt;_x000d__x000a_      &lt;/parameters&gt;_x000d__x000a_    &lt;/command&gt;_x000d__x000a_  &lt;/commands&gt;_x000d__x000a_  &lt;fields&gt;_x000d__x000a_    &lt;field id=&quot;083d5a5f-7a46-4927-ad1b-2e7103f368b1&quot; name=&quot;Login&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TaylorM&lt;/field&gt;_x000d__x000a_    &lt;field id=&quot;af020c1a-f826-494c-bbaa-2100b39770a7&quot; name=&quot;Client&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Client&quot; hidden=&quot;false&quot;&gt;INDIVIDUAL&lt;/field&gt;_x000d__x000a_    &lt;field id=&quot;d1a0c03d-0258-47ac-bb6d-458a78e56474&quot; name=&quot;ClientNam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ClientName&quot; hidden=&quot;false&quot;&gt;Employee Individual File&lt;/field&gt;_x000d__x000a_    &lt;field id=&quot;362ddceb-8fc2-4ead-b535-ed9e83598384&quot; name=&quot;Matte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Matter&quot; hidden=&quot;false&quot;&gt;28430&lt;/field&gt;_x000d__x000a_    &lt;field id=&quot;a3eef514-247f-4281-b6a2-3b4d34bc68cf&quot; name=&quot;MatterNam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MatterName&quot; hidden=&quot;false&quot;&gt;Matthew Taylor (TaylorM)&lt;/field&gt;_x000d__x000a_    &lt;field id=&quot;75327ca1-c6cb-4780-8a22-218173d52c37&quot; name=&quot;Typist&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28430&lt;/field&gt;_x000d__x000a_    &lt;field id=&quot;9a9269ae-1d5b-4365-9da1-637c5f330a8f&quot; name=&quot;Autho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28430&lt;/field&gt;_x000d__x000a_    &lt;field id=&quot;a002e78a-8e18-4375-bef7-9f687e931f65&quot; name=&quot;Titl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MLS - Future Stars - Application Form&lt;/field&gt;_x000d__x000a_    &lt;field id=&quot;64ff0036-a6af-4b11-a4ea-402a2f273e21&quot; name=&quot;DocTyp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DOC&lt;/field&gt;_x000d__x000a_    &lt;field id=&quot;7abea0f8-46b7-4968-bb12-04a899f0d778&quot; name=&quot;DocSubTyp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01a5919e-9f80-47f4-93c4-a97878088c9c&quot; name=&quot;Serve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2fef3f19-232d-4142-b525-11d8a76a6e9b&quot; name=&quot;Library&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offline&lt;/field&gt;_x000d__x000a_    &lt;field id=&quot;388a1e13-9978-4547-8c39-29b89a11d72a&quot; name=&quot;WorkspaceId&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d8d8a1b7-29f2-4184-b4bb-94e86811b1dc&quot; name=&quot;DocFolderId&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a1f231ea-a00f-4606-9fab-d2acd859d3ad&quot; name=&quot;DocNumbe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0&lt;/field&gt;_x000d__x000a_    &lt;field id=&quot;c9094b9c-52fd-4403-bb83-9bb3ab5368ad&quot; name=&quot;DocVersion&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1&lt;/field&gt;_x000d__x000a_    &lt;field id=&quot;72904a47-5780-459c-be7a-448f9ad8d6b4&quot; name=&quot;DocIdFormat&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9016353d-0ab3-451f-9828-3fee96cf68ba&quot; name=&quot;Connected&quot; type=&quot;System.Boolean, mscorlib, Version=4.0.0.0, Culture=neutral, PublicKeyToken=b77a5c561934e089&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False&lt;/field&gt;_x000d__x000a_    &lt;field id=&quot;2403d342-533b-45e7-84b2-62d681290485&quot; name=&quot;Create new version&quot; type=&quot;System.Boolean, mscorlib, Version=4.0.0.0, Culture=neutral, PublicKeyToken=b77a5c561934e089&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False&lt;/field&gt;_x000d__x000a_    &lt;field id=&quot;0ac0d983-7d0f-40b2-ae02-c469ad37b7fe&quot; name=&quot;RefreshOnProfileChang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a0635df7-3c71-4ebc-9b86-0dddfea3d536&quot; name=&quot;RefreshOnSaveAs&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8e8b5836-3911-4ba7-a8cb-65a241a1c87e&quot; name=&quot;ProfileField1&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563dba81-2926-47c2-a430-b4f62a1e2817&quot; name=&quot;ProfileField1Description&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ccb4ab01-ccf4-4513-8bbc-6ef2145b16a6&quot; name=&quot;ProfileField2&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c047b369-4dfe-4460-8961-5edb53447cff&quot; name=&quot;ProfileField2Description&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5529a711-4690-4b1d-bf30-73919e641221&quot; name=&quot;Employee Id&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28430&lt;/field&gt;_x000d__x000a_  &lt;/fields&gt;_x000d__x000a_  &lt;printConfiguration supportCustomPrint=&quot;true&quot; showPrintSettings=&quot;true&quot; showPrintOptions=&quot;true&quot; enableCostRecovery=&quot;false&quot;&gt;_x000d__x000a_    &lt;profiles&gt;_x000d__x000a_      &lt;profile id=&quot;c9f7bbea-c4db-4bac-b5ca-2cd32a761ee3&quot; name=&quot;&amp;lt;?xml version=&amp;quot;1.0&amp;quot; encoding=&amp;quot;utf-16&amp;quot;?&amp;gt;&amp;#xA;&amp;lt;uiLocalizedString xmlns:xsd=&amp;quot;http://www.w3.org/2001/XMLSchema&amp;quot; xmlns:xsi=&amp;quot;http://www.w3.org/2001/XMLSchema-instance&amp;quot;&amp;gt;&amp;#xA;  &amp;lt;type&amp;gt;label&amp;lt;/type&amp;gt;&amp;#xA;  &amp;lt;text&amp;gt;Smart Print - Plain&amp;lt;/text&amp;gt;&amp;#xA;&amp;lt;/uiLocalizedString&amp;gt;&quot; firstTrayType=&quot;plain&quot; otherTrayType=&quot;plain&quot; printHiddenText=&quot;false&quot; defaultCopies=&quot;1&quot; 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buildingBlockLocations=&quot;AllHeaders&quot; alternate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alternatePageFromSection=&quot;-1&quot; duplexing=&quot;default&quot; colour=&quot;greyscale&quot; order=&quot;1&quot; /&gt;_x000d__x000a_      &lt;profile id=&quot;a91d5a0e-3ae1-47cd-b121-2effac89256c&quot; name=&quot;&amp;lt;?xml version=&amp;quot;1.0&amp;quot; encoding=&amp;quot;utf-16&amp;quot;?&amp;gt;&amp;#xA;&amp;lt;uiLocalizedString xmlns:xsd=&amp;quot;http://www.w3.org/2001/XMLSchema&amp;quot; xmlns:xsi=&amp;quot;http://www.w3.org/2001/XMLSchema-instance&amp;quot;&amp;gt;&amp;#xA;  &amp;lt;type&amp;gt;label&amp;lt;/type&amp;gt;&amp;#xA;  &amp;lt;text&amp;gt;Smart Print - Plain (single-sided)&amp;lt;/text&amp;gt;&amp;#xA;&amp;lt;/uiLocalizedString&amp;gt;&quot; firstTrayType=&quot;plain&quot; otherTrayType=&quot;plain&quot; printHiddenText=&quot;false&quot; defaultCopies=&quot;1&quot; 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buildingBlockLocations=&quot;AllHeaders&quot; alternate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alternatePageFromSection=&quot;-1&quot; duplexing=&quot;simplex&quot; colour=&quot;default&quot; order=&quot;2&quot; /&gt;_x000d__x000a_    &lt;/profiles&gt;_x000d__x000a_  &lt;/printConfiguration&gt;_x000d__x000a_  &lt;styleConfiguration /&gt;_x000d__x000a_&lt;/template&gt;"/>
  </w:docVars>
  <w:rsids>
    <w:rsidRoot w:val="00B361E6"/>
    <w:rsid w:val="00002D26"/>
    <w:rsid w:val="00002D5A"/>
    <w:rsid w:val="00013C1B"/>
    <w:rsid w:val="00015E26"/>
    <w:rsid w:val="00022D2B"/>
    <w:rsid w:val="00030B8E"/>
    <w:rsid w:val="00032A9B"/>
    <w:rsid w:val="000442FA"/>
    <w:rsid w:val="00044614"/>
    <w:rsid w:val="00067279"/>
    <w:rsid w:val="00071328"/>
    <w:rsid w:val="00071820"/>
    <w:rsid w:val="00077933"/>
    <w:rsid w:val="00077EED"/>
    <w:rsid w:val="00087F47"/>
    <w:rsid w:val="00091E15"/>
    <w:rsid w:val="00095D35"/>
    <w:rsid w:val="00096E3A"/>
    <w:rsid w:val="000A3A59"/>
    <w:rsid w:val="000B12C0"/>
    <w:rsid w:val="000B3740"/>
    <w:rsid w:val="000B3D66"/>
    <w:rsid w:val="000C023F"/>
    <w:rsid w:val="000D0A44"/>
    <w:rsid w:val="000D0EB3"/>
    <w:rsid w:val="000E11A3"/>
    <w:rsid w:val="000E3ABC"/>
    <w:rsid w:val="000F441C"/>
    <w:rsid w:val="000F7BFE"/>
    <w:rsid w:val="00102C1F"/>
    <w:rsid w:val="001065ED"/>
    <w:rsid w:val="001113C8"/>
    <w:rsid w:val="0011586F"/>
    <w:rsid w:val="00123B0F"/>
    <w:rsid w:val="0013550B"/>
    <w:rsid w:val="00135AF4"/>
    <w:rsid w:val="001375BD"/>
    <w:rsid w:val="00143A44"/>
    <w:rsid w:val="00161136"/>
    <w:rsid w:val="001613FB"/>
    <w:rsid w:val="001714AA"/>
    <w:rsid w:val="00171D88"/>
    <w:rsid w:val="001729AF"/>
    <w:rsid w:val="00177901"/>
    <w:rsid w:val="0017790D"/>
    <w:rsid w:val="00182509"/>
    <w:rsid w:val="00192F42"/>
    <w:rsid w:val="001A3474"/>
    <w:rsid w:val="001A4A17"/>
    <w:rsid w:val="001B3BFE"/>
    <w:rsid w:val="001D081B"/>
    <w:rsid w:val="001D0E8F"/>
    <w:rsid w:val="001D248D"/>
    <w:rsid w:val="001D475C"/>
    <w:rsid w:val="001E1FB1"/>
    <w:rsid w:val="001E2F24"/>
    <w:rsid w:val="001F6836"/>
    <w:rsid w:val="001F7153"/>
    <w:rsid w:val="00207DDA"/>
    <w:rsid w:val="002111C0"/>
    <w:rsid w:val="0022103D"/>
    <w:rsid w:val="00226E53"/>
    <w:rsid w:val="0026151A"/>
    <w:rsid w:val="00266AA9"/>
    <w:rsid w:val="00272380"/>
    <w:rsid w:val="00273266"/>
    <w:rsid w:val="00281BA0"/>
    <w:rsid w:val="00286B2B"/>
    <w:rsid w:val="002908CC"/>
    <w:rsid w:val="00292035"/>
    <w:rsid w:val="002923ED"/>
    <w:rsid w:val="00292BFB"/>
    <w:rsid w:val="002A2B2D"/>
    <w:rsid w:val="002A2F7B"/>
    <w:rsid w:val="002A7563"/>
    <w:rsid w:val="002A7F84"/>
    <w:rsid w:val="002B269D"/>
    <w:rsid w:val="002B7C06"/>
    <w:rsid w:val="002C0779"/>
    <w:rsid w:val="002C0F9F"/>
    <w:rsid w:val="002C7A76"/>
    <w:rsid w:val="002D073A"/>
    <w:rsid w:val="002D4D31"/>
    <w:rsid w:val="002D5484"/>
    <w:rsid w:val="002D58E0"/>
    <w:rsid w:val="002D7C3D"/>
    <w:rsid w:val="002E1248"/>
    <w:rsid w:val="002E3B6B"/>
    <w:rsid w:val="003000F0"/>
    <w:rsid w:val="003037FE"/>
    <w:rsid w:val="00304723"/>
    <w:rsid w:val="00305344"/>
    <w:rsid w:val="003059FB"/>
    <w:rsid w:val="00310934"/>
    <w:rsid w:val="00314CC6"/>
    <w:rsid w:val="00316481"/>
    <w:rsid w:val="0031795C"/>
    <w:rsid w:val="00331F04"/>
    <w:rsid w:val="003341D7"/>
    <w:rsid w:val="0033441F"/>
    <w:rsid w:val="00340260"/>
    <w:rsid w:val="00341932"/>
    <w:rsid w:val="0035141E"/>
    <w:rsid w:val="00351FF2"/>
    <w:rsid w:val="003558B9"/>
    <w:rsid w:val="00355CD5"/>
    <w:rsid w:val="00363121"/>
    <w:rsid w:val="0036552A"/>
    <w:rsid w:val="00380BD3"/>
    <w:rsid w:val="0038213C"/>
    <w:rsid w:val="00391AA6"/>
    <w:rsid w:val="003A1FE1"/>
    <w:rsid w:val="003A327A"/>
    <w:rsid w:val="003A3D92"/>
    <w:rsid w:val="003A59F2"/>
    <w:rsid w:val="003C0618"/>
    <w:rsid w:val="003C133C"/>
    <w:rsid w:val="003C51D2"/>
    <w:rsid w:val="003D31E8"/>
    <w:rsid w:val="003E1788"/>
    <w:rsid w:val="003E4C59"/>
    <w:rsid w:val="003F3890"/>
    <w:rsid w:val="00400C71"/>
    <w:rsid w:val="00414E6D"/>
    <w:rsid w:val="00422C33"/>
    <w:rsid w:val="0042448F"/>
    <w:rsid w:val="00437FD9"/>
    <w:rsid w:val="004425AC"/>
    <w:rsid w:val="004426E4"/>
    <w:rsid w:val="0045122C"/>
    <w:rsid w:val="00465011"/>
    <w:rsid w:val="00470BBB"/>
    <w:rsid w:val="0047571C"/>
    <w:rsid w:val="004764F9"/>
    <w:rsid w:val="00484007"/>
    <w:rsid w:val="00487E47"/>
    <w:rsid w:val="00490254"/>
    <w:rsid w:val="004B231C"/>
    <w:rsid w:val="004B4FD2"/>
    <w:rsid w:val="004C003B"/>
    <w:rsid w:val="004C6734"/>
    <w:rsid w:val="004D284C"/>
    <w:rsid w:val="004D37E4"/>
    <w:rsid w:val="004D456D"/>
    <w:rsid w:val="004D58BD"/>
    <w:rsid w:val="004D633C"/>
    <w:rsid w:val="004D78C3"/>
    <w:rsid w:val="004D7C14"/>
    <w:rsid w:val="004E054C"/>
    <w:rsid w:val="004E2738"/>
    <w:rsid w:val="004E6A76"/>
    <w:rsid w:val="004F2C95"/>
    <w:rsid w:val="005068F3"/>
    <w:rsid w:val="005120DD"/>
    <w:rsid w:val="00514FF6"/>
    <w:rsid w:val="005159A2"/>
    <w:rsid w:val="00521B25"/>
    <w:rsid w:val="005342D3"/>
    <w:rsid w:val="0053509D"/>
    <w:rsid w:val="00545A6C"/>
    <w:rsid w:val="0055303C"/>
    <w:rsid w:val="0055315C"/>
    <w:rsid w:val="00554167"/>
    <w:rsid w:val="00557E01"/>
    <w:rsid w:val="00566355"/>
    <w:rsid w:val="005751C5"/>
    <w:rsid w:val="00576E12"/>
    <w:rsid w:val="00585666"/>
    <w:rsid w:val="00586A04"/>
    <w:rsid w:val="005905D9"/>
    <w:rsid w:val="005935D9"/>
    <w:rsid w:val="00595A4B"/>
    <w:rsid w:val="00595DD7"/>
    <w:rsid w:val="00597BC1"/>
    <w:rsid w:val="005A15B4"/>
    <w:rsid w:val="005A4965"/>
    <w:rsid w:val="005B1DAA"/>
    <w:rsid w:val="005B49EE"/>
    <w:rsid w:val="005B5A27"/>
    <w:rsid w:val="005C1BDB"/>
    <w:rsid w:val="005D221E"/>
    <w:rsid w:val="005D30CA"/>
    <w:rsid w:val="005D5A65"/>
    <w:rsid w:val="005D5AA6"/>
    <w:rsid w:val="005E267A"/>
    <w:rsid w:val="005E2753"/>
    <w:rsid w:val="005E6E7C"/>
    <w:rsid w:val="005F2EE5"/>
    <w:rsid w:val="00600DD6"/>
    <w:rsid w:val="006238E6"/>
    <w:rsid w:val="006240BA"/>
    <w:rsid w:val="00625138"/>
    <w:rsid w:val="0063029F"/>
    <w:rsid w:val="0064075A"/>
    <w:rsid w:val="00645094"/>
    <w:rsid w:val="00646067"/>
    <w:rsid w:val="00646528"/>
    <w:rsid w:val="0064785D"/>
    <w:rsid w:val="00661E94"/>
    <w:rsid w:val="00667C04"/>
    <w:rsid w:val="006742FB"/>
    <w:rsid w:val="00686E83"/>
    <w:rsid w:val="0069099E"/>
    <w:rsid w:val="00690A53"/>
    <w:rsid w:val="006A4BE4"/>
    <w:rsid w:val="006A567F"/>
    <w:rsid w:val="006A6248"/>
    <w:rsid w:val="006B443E"/>
    <w:rsid w:val="006C0A67"/>
    <w:rsid w:val="006D12CE"/>
    <w:rsid w:val="006D6242"/>
    <w:rsid w:val="006D6F41"/>
    <w:rsid w:val="006E17F2"/>
    <w:rsid w:val="006F2200"/>
    <w:rsid w:val="006F695D"/>
    <w:rsid w:val="00722DEC"/>
    <w:rsid w:val="00726E5D"/>
    <w:rsid w:val="0072797A"/>
    <w:rsid w:val="00732308"/>
    <w:rsid w:val="00737B40"/>
    <w:rsid w:val="00741251"/>
    <w:rsid w:val="00744025"/>
    <w:rsid w:val="007456D6"/>
    <w:rsid w:val="00746BF8"/>
    <w:rsid w:val="00750419"/>
    <w:rsid w:val="007610C5"/>
    <w:rsid w:val="007622D2"/>
    <w:rsid w:val="007629AF"/>
    <w:rsid w:val="00764452"/>
    <w:rsid w:val="00767C89"/>
    <w:rsid w:val="007829A5"/>
    <w:rsid w:val="00785468"/>
    <w:rsid w:val="00787A7A"/>
    <w:rsid w:val="0079192D"/>
    <w:rsid w:val="00793C77"/>
    <w:rsid w:val="00795669"/>
    <w:rsid w:val="007B354E"/>
    <w:rsid w:val="007B4017"/>
    <w:rsid w:val="007B492A"/>
    <w:rsid w:val="007C3D9C"/>
    <w:rsid w:val="007C4386"/>
    <w:rsid w:val="007C7881"/>
    <w:rsid w:val="007D03E9"/>
    <w:rsid w:val="007D2761"/>
    <w:rsid w:val="007D31B8"/>
    <w:rsid w:val="007D5426"/>
    <w:rsid w:val="007D6E48"/>
    <w:rsid w:val="007E2920"/>
    <w:rsid w:val="007E44B2"/>
    <w:rsid w:val="007F7DF1"/>
    <w:rsid w:val="00815B7A"/>
    <w:rsid w:val="00825CB6"/>
    <w:rsid w:val="00832738"/>
    <w:rsid w:val="008335BB"/>
    <w:rsid w:val="00845926"/>
    <w:rsid w:val="00853C26"/>
    <w:rsid w:val="008561E2"/>
    <w:rsid w:val="00857B99"/>
    <w:rsid w:val="008610A1"/>
    <w:rsid w:val="008611F8"/>
    <w:rsid w:val="00861DBE"/>
    <w:rsid w:val="00865B87"/>
    <w:rsid w:val="00883F17"/>
    <w:rsid w:val="0088722F"/>
    <w:rsid w:val="008A1E9C"/>
    <w:rsid w:val="008A3D57"/>
    <w:rsid w:val="008A48A1"/>
    <w:rsid w:val="008A6F77"/>
    <w:rsid w:val="008A7856"/>
    <w:rsid w:val="008B035A"/>
    <w:rsid w:val="008B24CB"/>
    <w:rsid w:val="008C1517"/>
    <w:rsid w:val="008C300A"/>
    <w:rsid w:val="008C75CE"/>
    <w:rsid w:val="008E12E7"/>
    <w:rsid w:val="008E686B"/>
    <w:rsid w:val="00901E1E"/>
    <w:rsid w:val="00905ED2"/>
    <w:rsid w:val="009073A9"/>
    <w:rsid w:val="0091064A"/>
    <w:rsid w:val="00913077"/>
    <w:rsid w:val="0092211F"/>
    <w:rsid w:val="00927211"/>
    <w:rsid w:val="00935A76"/>
    <w:rsid w:val="0094028F"/>
    <w:rsid w:val="0095379F"/>
    <w:rsid w:val="00953CF3"/>
    <w:rsid w:val="00955172"/>
    <w:rsid w:val="00963344"/>
    <w:rsid w:val="009633AC"/>
    <w:rsid w:val="00965D87"/>
    <w:rsid w:val="009710B3"/>
    <w:rsid w:val="009913EB"/>
    <w:rsid w:val="009A33F3"/>
    <w:rsid w:val="009A792F"/>
    <w:rsid w:val="009B3D83"/>
    <w:rsid w:val="009B72EC"/>
    <w:rsid w:val="009C2772"/>
    <w:rsid w:val="009D3FA6"/>
    <w:rsid w:val="009E3EED"/>
    <w:rsid w:val="009E4929"/>
    <w:rsid w:val="009E5423"/>
    <w:rsid w:val="009F48DF"/>
    <w:rsid w:val="009F6505"/>
    <w:rsid w:val="00A23F82"/>
    <w:rsid w:val="00A3430A"/>
    <w:rsid w:val="00A36C36"/>
    <w:rsid w:val="00A36FD6"/>
    <w:rsid w:val="00A371A8"/>
    <w:rsid w:val="00A52F47"/>
    <w:rsid w:val="00A552E8"/>
    <w:rsid w:val="00A56E6A"/>
    <w:rsid w:val="00A62463"/>
    <w:rsid w:val="00A62A47"/>
    <w:rsid w:val="00A6594F"/>
    <w:rsid w:val="00A720EC"/>
    <w:rsid w:val="00A72D91"/>
    <w:rsid w:val="00A76117"/>
    <w:rsid w:val="00A86EAF"/>
    <w:rsid w:val="00A92D44"/>
    <w:rsid w:val="00A96E3F"/>
    <w:rsid w:val="00AA039A"/>
    <w:rsid w:val="00AA62BB"/>
    <w:rsid w:val="00AC56B8"/>
    <w:rsid w:val="00AC6993"/>
    <w:rsid w:val="00AC7D48"/>
    <w:rsid w:val="00AD0BF3"/>
    <w:rsid w:val="00AD2B23"/>
    <w:rsid w:val="00AE11AC"/>
    <w:rsid w:val="00AE2A7C"/>
    <w:rsid w:val="00AE4178"/>
    <w:rsid w:val="00AE61A0"/>
    <w:rsid w:val="00AF3072"/>
    <w:rsid w:val="00B07514"/>
    <w:rsid w:val="00B13D9F"/>
    <w:rsid w:val="00B177DE"/>
    <w:rsid w:val="00B21DD3"/>
    <w:rsid w:val="00B248C7"/>
    <w:rsid w:val="00B26E66"/>
    <w:rsid w:val="00B27C2C"/>
    <w:rsid w:val="00B30D24"/>
    <w:rsid w:val="00B361E6"/>
    <w:rsid w:val="00B4231E"/>
    <w:rsid w:val="00B472EC"/>
    <w:rsid w:val="00B5311A"/>
    <w:rsid w:val="00B55013"/>
    <w:rsid w:val="00B6379F"/>
    <w:rsid w:val="00B719D6"/>
    <w:rsid w:val="00B73E2B"/>
    <w:rsid w:val="00B766FA"/>
    <w:rsid w:val="00B81324"/>
    <w:rsid w:val="00B8143C"/>
    <w:rsid w:val="00BA2BDA"/>
    <w:rsid w:val="00BA5562"/>
    <w:rsid w:val="00BB0CAC"/>
    <w:rsid w:val="00BB577B"/>
    <w:rsid w:val="00BE07B5"/>
    <w:rsid w:val="00BE1E48"/>
    <w:rsid w:val="00BE4870"/>
    <w:rsid w:val="00BF16E3"/>
    <w:rsid w:val="00C0339F"/>
    <w:rsid w:val="00C03BF0"/>
    <w:rsid w:val="00C051CE"/>
    <w:rsid w:val="00C1041D"/>
    <w:rsid w:val="00C240FC"/>
    <w:rsid w:val="00C24886"/>
    <w:rsid w:val="00C277E2"/>
    <w:rsid w:val="00C36B67"/>
    <w:rsid w:val="00C41297"/>
    <w:rsid w:val="00C4149A"/>
    <w:rsid w:val="00C4391A"/>
    <w:rsid w:val="00C443CB"/>
    <w:rsid w:val="00C4535D"/>
    <w:rsid w:val="00C46F4E"/>
    <w:rsid w:val="00C54590"/>
    <w:rsid w:val="00C61D18"/>
    <w:rsid w:val="00C64804"/>
    <w:rsid w:val="00C74397"/>
    <w:rsid w:val="00C7501A"/>
    <w:rsid w:val="00C8471C"/>
    <w:rsid w:val="00CA13E5"/>
    <w:rsid w:val="00CC63DC"/>
    <w:rsid w:val="00CC69FA"/>
    <w:rsid w:val="00CD6315"/>
    <w:rsid w:val="00CE70B2"/>
    <w:rsid w:val="00CF24F8"/>
    <w:rsid w:val="00CF3D15"/>
    <w:rsid w:val="00CF743F"/>
    <w:rsid w:val="00D02E55"/>
    <w:rsid w:val="00D102D6"/>
    <w:rsid w:val="00D142EC"/>
    <w:rsid w:val="00D14BBA"/>
    <w:rsid w:val="00D246E0"/>
    <w:rsid w:val="00D24980"/>
    <w:rsid w:val="00D3293E"/>
    <w:rsid w:val="00D43319"/>
    <w:rsid w:val="00D44B31"/>
    <w:rsid w:val="00D519A6"/>
    <w:rsid w:val="00D571E2"/>
    <w:rsid w:val="00D61510"/>
    <w:rsid w:val="00D61C1C"/>
    <w:rsid w:val="00D62BB9"/>
    <w:rsid w:val="00D642BB"/>
    <w:rsid w:val="00D65D1F"/>
    <w:rsid w:val="00D75725"/>
    <w:rsid w:val="00D859C6"/>
    <w:rsid w:val="00D8713B"/>
    <w:rsid w:val="00D965C9"/>
    <w:rsid w:val="00D96A2B"/>
    <w:rsid w:val="00DA55DB"/>
    <w:rsid w:val="00DA6620"/>
    <w:rsid w:val="00DB0530"/>
    <w:rsid w:val="00DB0901"/>
    <w:rsid w:val="00DB148F"/>
    <w:rsid w:val="00DC033F"/>
    <w:rsid w:val="00DC3126"/>
    <w:rsid w:val="00DC7973"/>
    <w:rsid w:val="00DD100D"/>
    <w:rsid w:val="00DD55E0"/>
    <w:rsid w:val="00DD6D02"/>
    <w:rsid w:val="00DD7DA4"/>
    <w:rsid w:val="00DE5F13"/>
    <w:rsid w:val="00DF585C"/>
    <w:rsid w:val="00DF5ED8"/>
    <w:rsid w:val="00E01100"/>
    <w:rsid w:val="00E022DD"/>
    <w:rsid w:val="00E0663B"/>
    <w:rsid w:val="00E10DBC"/>
    <w:rsid w:val="00E21CAD"/>
    <w:rsid w:val="00E32570"/>
    <w:rsid w:val="00E33403"/>
    <w:rsid w:val="00E4220D"/>
    <w:rsid w:val="00E61B06"/>
    <w:rsid w:val="00E67F5F"/>
    <w:rsid w:val="00E706B1"/>
    <w:rsid w:val="00E76A38"/>
    <w:rsid w:val="00E87252"/>
    <w:rsid w:val="00E91F97"/>
    <w:rsid w:val="00E92F24"/>
    <w:rsid w:val="00E92FF6"/>
    <w:rsid w:val="00E966DB"/>
    <w:rsid w:val="00E9752B"/>
    <w:rsid w:val="00EA2BEB"/>
    <w:rsid w:val="00EB0A26"/>
    <w:rsid w:val="00EB7916"/>
    <w:rsid w:val="00EC36C2"/>
    <w:rsid w:val="00ED07C4"/>
    <w:rsid w:val="00ED4F16"/>
    <w:rsid w:val="00ED6BAC"/>
    <w:rsid w:val="00ED79EA"/>
    <w:rsid w:val="00EE11F5"/>
    <w:rsid w:val="00F05788"/>
    <w:rsid w:val="00F06AF5"/>
    <w:rsid w:val="00F15C8E"/>
    <w:rsid w:val="00F171AB"/>
    <w:rsid w:val="00F1766B"/>
    <w:rsid w:val="00F22AC2"/>
    <w:rsid w:val="00F22E6D"/>
    <w:rsid w:val="00F25782"/>
    <w:rsid w:val="00F31073"/>
    <w:rsid w:val="00F32ABF"/>
    <w:rsid w:val="00F40D04"/>
    <w:rsid w:val="00F44B9D"/>
    <w:rsid w:val="00F46548"/>
    <w:rsid w:val="00F47856"/>
    <w:rsid w:val="00F47BFE"/>
    <w:rsid w:val="00F50800"/>
    <w:rsid w:val="00F50C8E"/>
    <w:rsid w:val="00F5301D"/>
    <w:rsid w:val="00F56D85"/>
    <w:rsid w:val="00F67913"/>
    <w:rsid w:val="00F70A7D"/>
    <w:rsid w:val="00F710AB"/>
    <w:rsid w:val="00F74ED1"/>
    <w:rsid w:val="00F836B2"/>
    <w:rsid w:val="00F86E66"/>
    <w:rsid w:val="00F90F75"/>
    <w:rsid w:val="00FA2F61"/>
    <w:rsid w:val="00FA5EF1"/>
    <w:rsid w:val="00FB4CCB"/>
    <w:rsid w:val="00FB5F18"/>
    <w:rsid w:val="00FC30A2"/>
    <w:rsid w:val="00FC3761"/>
    <w:rsid w:val="00FC6E00"/>
    <w:rsid w:val="00FD1A16"/>
    <w:rsid w:val="00FD2F5A"/>
    <w:rsid w:val="00FD5374"/>
    <w:rsid w:val="00FD6424"/>
    <w:rsid w:val="00FD7E4A"/>
    <w:rsid w:val="00FE06BD"/>
    <w:rsid w:val="00FE503D"/>
    <w:rsid w:val="00FF05D7"/>
    <w:rsid w:val="00FF7E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515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51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0B3"/>
    <w:pPr>
      <w:numPr>
        <w:numId w:val="9"/>
      </w:numPr>
      <w:tabs>
        <w:tab w:val="left" w:pos="1843"/>
        <w:tab w:val="left" w:pos="3119"/>
        <w:tab w:val="left" w:pos="4253"/>
      </w:tabs>
      <w:spacing w:after="240"/>
    </w:pPr>
  </w:style>
  <w:style w:type="paragraph" w:customStyle="1" w:styleId="aDefinition">
    <w:name w:val="(a) Definition"/>
    <w:basedOn w:val="Body"/>
    <w:qFormat/>
    <w:rsid w:val="009710B3"/>
    <w:pPr>
      <w:numPr>
        <w:ilvl w:val="1"/>
      </w:numPr>
      <w:tabs>
        <w:tab w:val="clear" w:pos="1843"/>
        <w:tab w:val="clear" w:pos="3119"/>
        <w:tab w:val="clear" w:pos="4253"/>
      </w:tabs>
    </w:pPr>
  </w:style>
  <w:style w:type="paragraph" w:customStyle="1" w:styleId="iDefinition">
    <w:name w:val="(i) Definition"/>
    <w:basedOn w:val="Body"/>
    <w:qFormat/>
    <w:rsid w:val="009710B3"/>
    <w:pPr>
      <w:numPr>
        <w:ilvl w:val="2"/>
      </w:numPr>
      <w:tabs>
        <w:tab w:val="clear" w:pos="1843"/>
        <w:tab w:val="clear" w:pos="3119"/>
        <w:tab w:val="clear" w:pos="4253"/>
      </w:tabs>
    </w:pPr>
  </w:style>
  <w:style w:type="paragraph" w:customStyle="1" w:styleId="Body1">
    <w:name w:val="Body 1"/>
    <w:basedOn w:val="Body"/>
    <w:qFormat/>
    <w:rsid w:val="009710B3"/>
    <w:pPr>
      <w:tabs>
        <w:tab w:val="clear" w:pos="1843"/>
        <w:tab w:val="clear" w:pos="3119"/>
        <w:tab w:val="clear" w:pos="4253"/>
      </w:tabs>
      <w:ind w:left="851"/>
    </w:pPr>
  </w:style>
  <w:style w:type="paragraph" w:customStyle="1" w:styleId="Background">
    <w:name w:val="Background"/>
    <w:basedOn w:val="Body1"/>
    <w:qFormat/>
    <w:rsid w:val="009710B3"/>
    <w:pPr>
      <w:numPr>
        <w:numId w:val="3"/>
      </w:numPr>
    </w:pPr>
  </w:style>
  <w:style w:type="paragraph" w:customStyle="1" w:styleId="Body2">
    <w:name w:val="Body 2"/>
    <w:basedOn w:val="Body1"/>
    <w:qFormat/>
    <w:rsid w:val="009710B3"/>
  </w:style>
  <w:style w:type="paragraph" w:customStyle="1" w:styleId="Body3">
    <w:name w:val="Body 3"/>
    <w:basedOn w:val="Body2"/>
    <w:qFormat/>
    <w:rsid w:val="009710B3"/>
    <w:pPr>
      <w:ind w:left="1843"/>
    </w:pPr>
  </w:style>
  <w:style w:type="paragraph" w:customStyle="1" w:styleId="Body4">
    <w:name w:val="Body 4"/>
    <w:basedOn w:val="Body3"/>
    <w:qFormat/>
    <w:rsid w:val="009710B3"/>
    <w:pPr>
      <w:ind w:left="3119"/>
    </w:pPr>
  </w:style>
  <w:style w:type="paragraph" w:customStyle="1" w:styleId="Body5">
    <w:name w:val="Body 5"/>
    <w:basedOn w:val="Body3"/>
    <w:qFormat/>
    <w:rsid w:val="009710B3"/>
    <w:pPr>
      <w:ind w:left="3119"/>
    </w:pPr>
  </w:style>
  <w:style w:type="paragraph" w:customStyle="1" w:styleId="Bullet1">
    <w:name w:val="Bullet 1"/>
    <w:basedOn w:val="Body1"/>
    <w:qFormat/>
    <w:rsid w:val="009710B3"/>
    <w:pPr>
      <w:numPr>
        <w:numId w:val="4"/>
      </w:numPr>
    </w:pPr>
  </w:style>
  <w:style w:type="paragraph" w:customStyle="1" w:styleId="Bullet2">
    <w:name w:val="Bullet 2"/>
    <w:basedOn w:val="Body2"/>
    <w:qFormat/>
    <w:rsid w:val="009710B3"/>
    <w:pPr>
      <w:numPr>
        <w:ilvl w:val="1"/>
        <w:numId w:val="4"/>
      </w:numPr>
    </w:pPr>
  </w:style>
  <w:style w:type="paragraph" w:customStyle="1" w:styleId="Bullet3">
    <w:name w:val="Bullet 3"/>
    <w:basedOn w:val="Body3"/>
    <w:qFormat/>
    <w:rsid w:val="009710B3"/>
    <w:pPr>
      <w:numPr>
        <w:ilvl w:val="2"/>
        <w:numId w:val="4"/>
      </w:numPr>
    </w:pPr>
  </w:style>
  <w:style w:type="character" w:customStyle="1" w:styleId="CrossReference">
    <w:name w:val="Cross Reference"/>
    <w:basedOn w:val="DefaultParagraphFont"/>
    <w:qFormat/>
    <w:rsid w:val="009710B3"/>
    <w:rPr>
      <w:b/>
    </w:rPr>
  </w:style>
  <w:style w:type="paragraph" w:styleId="Footer">
    <w:name w:val="footer"/>
    <w:basedOn w:val="Normal"/>
    <w:link w:val="FooterChar"/>
    <w:uiPriority w:val="99"/>
    <w:rsid w:val="00D142EC"/>
    <w:pPr>
      <w:tabs>
        <w:tab w:val="right" w:pos="9072"/>
      </w:tabs>
    </w:pPr>
    <w:rPr>
      <w:noProof/>
      <w:sz w:val="14"/>
    </w:rPr>
  </w:style>
  <w:style w:type="character" w:styleId="FootnoteReference">
    <w:name w:val="footnote reference"/>
    <w:basedOn w:val="DefaultParagraphFont"/>
    <w:semiHidden/>
    <w:rsid w:val="009710B3"/>
    <w:rPr>
      <w:rFonts w:ascii="Tahoma" w:hAnsi="Tahoma"/>
      <w:b/>
      <w:color w:val="auto"/>
      <w:sz w:val="20"/>
      <w:u w:val="none"/>
      <w:vertAlign w:val="superscript"/>
    </w:rPr>
  </w:style>
  <w:style w:type="paragraph" w:styleId="FootnoteText">
    <w:name w:val="footnote text"/>
    <w:basedOn w:val="Normal"/>
    <w:link w:val="FootnoteTextChar"/>
    <w:semiHidden/>
    <w:rsid w:val="009710B3"/>
    <w:pPr>
      <w:tabs>
        <w:tab w:val="left" w:pos="851"/>
      </w:tabs>
      <w:spacing w:after="60"/>
      <w:ind w:left="851" w:hanging="851"/>
    </w:pPr>
    <w:rPr>
      <w:rFonts w:ascii="Tahoma" w:hAnsi="Tahoma"/>
      <w:sz w:val="16"/>
    </w:rPr>
  </w:style>
  <w:style w:type="paragraph" w:styleId="Header">
    <w:name w:val="header"/>
    <w:basedOn w:val="Normal"/>
    <w:link w:val="HeaderChar"/>
    <w:uiPriority w:val="99"/>
    <w:rsid w:val="009710B3"/>
    <w:pPr>
      <w:tabs>
        <w:tab w:val="center" w:pos="4536"/>
        <w:tab w:val="right" w:pos="9072"/>
      </w:tabs>
    </w:pPr>
    <w:rPr>
      <w:noProof/>
      <w:sz w:val="14"/>
    </w:rPr>
  </w:style>
  <w:style w:type="paragraph" w:customStyle="1" w:styleId="Level1">
    <w:name w:val="Level 1"/>
    <w:basedOn w:val="Body1"/>
    <w:qFormat/>
    <w:rsid w:val="009710B3"/>
    <w:pPr>
      <w:numPr>
        <w:numId w:val="5"/>
      </w:numPr>
      <w:outlineLvl w:val="0"/>
    </w:pPr>
  </w:style>
  <w:style w:type="character" w:customStyle="1" w:styleId="Level1asHeadingtext">
    <w:name w:val="Level 1 as Heading (text)"/>
    <w:basedOn w:val="DefaultParagraphFont"/>
    <w:rsid w:val="009710B3"/>
    <w:rPr>
      <w:b/>
    </w:rPr>
  </w:style>
  <w:style w:type="paragraph" w:customStyle="1" w:styleId="Level2">
    <w:name w:val="Level 2"/>
    <w:basedOn w:val="Body2"/>
    <w:qFormat/>
    <w:rsid w:val="009710B3"/>
    <w:pPr>
      <w:numPr>
        <w:ilvl w:val="1"/>
        <w:numId w:val="5"/>
      </w:numPr>
      <w:outlineLvl w:val="1"/>
    </w:pPr>
  </w:style>
  <w:style w:type="character" w:customStyle="1" w:styleId="Level2asHeadingtext">
    <w:name w:val="Level 2 as Heading (text)"/>
    <w:basedOn w:val="DefaultParagraphFont"/>
    <w:rsid w:val="009710B3"/>
    <w:rPr>
      <w:b/>
    </w:rPr>
  </w:style>
  <w:style w:type="paragraph" w:customStyle="1" w:styleId="Level3">
    <w:name w:val="Level 3"/>
    <w:basedOn w:val="Body3"/>
    <w:qFormat/>
    <w:rsid w:val="009710B3"/>
    <w:pPr>
      <w:numPr>
        <w:ilvl w:val="2"/>
        <w:numId w:val="5"/>
      </w:numPr>
      <w:outlineLvl w:val="2"/>
    </w:pPr>
  </w:style>
  <w:style w:type="character" w:customStyle="1" w:styleId="Level3asHeadingtext">
    <w:name w:val="Level 3 as Heading (text)"/>
    <w:basedOn w:val="DefaultParagraphFont"/>
    <w:rsid w:val="009710B3"/>
    <w:rPr>
      <w:b/>
    </w:rPr>
  </w:style>
  <w:style w:type="paragraph" w:customStyle="1" w:styleId="Level4">
    <w:name w:val="Level 4"/>
    <w:basedOn w:val="Body4"/>
    <w:qFormat/>
    <w:rsid w:val="009710B3"/>
    <w:pPr>
      <w:numPr>
        <w:ilvl w:val="3"/>
        <w:numId w:val="5"/>
      </w:numPr>
      <w:outlineLvl w:val="3"/>
    </w:pPr>
  </w:style>
  <w:style w:type="paragraph" w:customStyle="1" w:styleId="Level5">
    <w:name w:val="Level 5"/>
    <w:basedOn w:val="Body5"/>
    <w:qFormat/>
    <w:rsid w:val="009710B3"/>
    <w:pPr>
      <w:numPr>
        <w:ilvl w:val="4"/>
        <w:numId w:val="5"/>
      </w:numPr>
      <w:outlineLvl w:val="4"/>
    </w:pPr>
  </w:style>
  <w:style w:type="character" w:styleId="PageNumber">
    <w:name w:val="page number"/>
    <w:basedOn w:val="DefaultParagraphFont"/>
    <w:semiHidden/>
    <w:rsid w:val="009710B3"/>
    <w:rPr>
      <w:sz w:val="14"/>
    </w:rPr>
  </w:style>
  <w:style w:type="paragraph" w:customStyle="1" w:styleId="Parties">
    <w:name w:val="Parties"/>
    <w:basedOn w:val="Body1"/>
    <w:qFormat/>
    <w:rsid w:val="009710B3"/>
    <w:pPr>
      <w:numPr>
        <w:numId w:val="7"/>
      </w:numPr>
    </w:pPr>
  </w:style>
  <w:style w:type="paragraph" w:customStyle="1" w:styleId="Schedule">
    <w:name w:val="Schedule"/>
    <w:basedOn w:val="Normal"/>
    <w:semiHidden/>
    <w:rsid w:val="009710B3"/>
    <w:pPr>
      <w:keepNext/>
      <w:numPr>
        <w:numId w:val="8"/>
      </w:numPr>
      <w:spacing w:after="240"/>
      <w:jc w:val="center"/>
    </w:pPr>
    <w:rPr>
      <w:b/>
      <w:caps/>
      <w:sz w:val="24"/>
    </w:rPr>
  </w:style>
  <w:style w:type="paragraph" w:customStyle="1" w:styleId="ScheduleTitle">
    <w:name w:val="Schedule Title"/>
    <w:basedOn w:val="Body"/>
    <w:qFormat/>
    <w:rsid w:val="009710B3"/>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9710B3"/>
    <w:pPr>
      <w:numPr>
        <w:numId w:val="2"/>
      </w:numPr>
      <w:tabs>
        <w:tab w:val="clear" w:pos="1843"/>
        <w:tab w:val="clear" w:pos="3119"/>
        <w:tab w:val="clear" w:pos="4253"/>
      </w:tabs>
    </w:pPr>
  </w:style>
  <w:style w:type="paragraph" w:customStyle="1" w:styleId="Sideheading">
    <w:name w:val="Sideheading"/>
    <w:basedOn w:val="Body"/>
    <w:qFormat/>
    <w:rsid w:val="009710B3"/>
    <w:pPr>
      <w:tabs>
        <w:tab w:val="clear" w:pos="1843"/>
        <w:tab w:val="clear" w:pos="3119"/>
        <w:tab w:val="clear" w:pos="4253"/>
      </w:tabs>
    </w:pPr>
    <w:rPr>
      <w:b/>
      <w:caps/>
    </w:rPr>
  </w:style>
  <w:style w:type="paragraph" w:customStyle="1" w:styleId="iBankingDefinition">
    <w:name w:val="(i) Banking Definition"/>
    <w:basedOn w:val="aBankingDefinition"/>
    <w:qFormat/>
    <w:rsid w:val="009710B3"/>
    <w:pPr>
      <w:numPr>
        <w:ilvl w:val="1"/>
      </w:numPr>
    </w:pPr>
  </w:style>
  <w:style w:type="paragraph" w:styleId="TOC1">
    <w:name w:val="toc 1"/>
    <w:basedOn w:val="Body"/>
    <w:next w:val="Normal"/>
    <w:uiPriority w:val="39"/>
    <w:rsid w:val="00E91F97"/>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9710B3"/>
    <w:pPr>
      <w:tabs>
        <w:tab w:val="left" w:pos="1680"/>
      </w:tabs>
      <w:ind w:left="1679" w:hanging="828"/>
    </w:pPr>
    <w:rPr>
      <w:caps w:val="0"/>
    </w:rPr>
  </w:style>
  <w:style w:type="paragraph" w:styleId="TOC3">
    <w:name w:val="toc 3"/>
    <w:basedOn w:val="TOC1"/>
    <w:next w:val="Normal"/>
    <w:rsid w:val="009710B3"/>
    <w:rPr>
      <w:caps w:val="0"/>
    </w:rPr>
  </w:style>
  <w:style w:type="paragraph" w:styleId="TOC4">
    <w:name w:val="toc 4"/>
    <w:basedOn w:val="TOC1"/>
    <w:next w:val="Normal"/>
    <w:rsid w:val="009710B3"/>
    <w:pPr>
      <w:keepNext/>
    </w:pPr>
    <w:rPr>
      <w:b/>
      <w:caps w:val="0"/>
    </w:rPr>
  </w:style>
  <w:style w:type="paragraph" w:styleId="TOC5">
    <w:name w:val="toc 5"/>
    <w:basedOn w:val="TOC1"/>
    <w:next w:val="Normal"/>
    <w:semiHidden/>
    <w:rsid w:val="009710B3"/>
    <w:pPr>
      <w:ind w:firstLine="0"/>
    </w:pPr>
    <w:rPr>
      <w:caps w:val="0"/>
    </w:rPr>
  </w:style>
  <w:style w:type="paragraph" w:styleId="TOC6">
    <w:name w:val="toc 6"/>
    <w:basedOn w:val="TOC1"/>
    <w:next w:val="Normal"/>
    <w:semiHidden/>
    <w:rsid w:val="009710B3"/>
    <w:pPr>
      <w:ind w:left="2835" w:hanging="1134"/>
    </w:pPr>
    <w:rPr>
      <w:caps w:val="0"/>
    </w:rPr>
  </w:style>
  <w:style w:type="paragraph" w:customStyle="1" w:styleId="FootnoteTextContinuation">
    <w:name w:val="Footnote Text Continuation"/>
    <w:basedOn w:val="FootnoteText"/>
    <w:rsid w:val="009710B3"/>
    <w:pPr>
      <w:ind w:firstLine="0"/>
    </w:pPr>
  </w:style>
  <w:style w:type="paragraph" w:customStyle="1" w:styleId="Part">
    <w:name w:val="Part"/>
    <w:basedOn w:val="Body"/>
    <w:qFormat/>
    <w:rsid w:val="009E5423"/>
    <w:pPr>
      <w:numPr>
        <w:numId w:val="11"/>
      </w:numPr>
      <w:tabs>
        <w:tab w:val="clear" w:pos="1843"/>
        <w:tab w:val="clear" w:pos="3119"/>
        <w:tab w:val="clear" w:pos="4253"/>
      </w:tabs>
    </w:pPr>
    <w:rPr>
      <w:b/>
    </w:rPr>
  </w:style>
  <w:style w:type="character" w:customStyle="1" w:styleId="HeaderChar">
    <w:name w:val="Header Char"/>
    <w:basedOn w:val="DefaultParagraphFont"/>
    <w:link w:val="Header"/>
    <w:uiPriority w:val="99"/>
    <w:rsid w:val="009710B3"/>
    <w:rPr>
      <w:noProof/>
      <w:sz w:val="14"/>
    </w:rPr>
  </w:style>
  <w:style w:type="paragraph" w:customStyle="1" w:styleId="ExtraInfo">
    <w:name w:val="ExtraInfo"/>
    <w:basedOn w:val="Normal"/>
    <w:rsid w:val="009710B3"/>
    <w:pPr>
      <w:shd w:val="clear" w:color="auto" w:fill="FFFFFF"/>
    </w:pPr>
    <w:rPr>
      <w:sz w:val="14"/>
      <w:szCs w:val="14"/>
    </w:rPr>
  </w:style>
  <w:style w:type="paragraph" w:customStyle="1" w:styleId="abcdDefinition">
    <w:name w:val="(a) (b) (c) (d) Definition"/>
    <w:basedOn w:val="aDefinition"/>
    <w:rsid w:val="009710B3"/>
    <w:pPr>
      <w:numPr>
        <w:ilvl w:val="0"/>
        <w:numId w:val="1"/>
      </w:numPr>
      <w:tabs>
        <w:tab w:val="left" w:pos="851"/>
      </w:tabs>
    </w:pPr>
  </w:style>
  <w:style w:type="paragraph" w:customStyle="1" w:styleId="Contentheading">
    <w:name w:val="Content heading"/>
    <w:basedOn w:val="Normal"/>
    <w:next w:val="Body"/>
    <w:rsid w:val="009C2772"/>
    <w:pPr>
      <w:pageBreakBefore/>
      <w:framePr w:w="9072" w:vSpace="142" w:wrap="notBeside" w:vAnchor="text" w:hAnchor="text" w:y="7"/>
      <w:pBdr>
        <w:bottom w:val="single" w:sz="4" w:space="1" w:color="auto"/>
      </w:pBdr>
      <w:spacing w:after="2200"/>
    </w:pPr>
    <w:rPr>
      <w:sz w:val="40"/>
      <w:szCs w:val="40"/>
    </w:rPr>
  </w:style>
  <w:style w:type="character" w:customStyle="1" w:styleId="FooterChar">
    <w:name w:val="Footer Char"/>
    <w:basedOn w:val="DefaultParagraphFont"/>
    <w:link w:val="Footer"/>
    <w:uiPriority w:val="99"/>
    <w:rsid w:val="00D142EC"/>
    <w:rPr>
      <w:noProof/>
      <w:sz w:val="14"/>
    </w:rPr>
  </w:style>
  <w:style w:type="character" w:customStyle="1" w:styleId="FootnoteTextChar">
    <w:name w:val="Footnote Text Char"/>
    <w:basedOn w:val="DefaultParagraphFont"/>
    <w:link w:val="FootnoteText"/>
    <w:semiHidden/>
    <w:rsid w:val="009710B3"/>
    <w:rPr>
      <w:rFonts w:ascii="Tahoma" w:hAnsi="Tahoma"/>
      <w:sz w:val="16"/>
    </w:rPr>
  </w:style>
  <w:style w:type="paragraph" w:styleId="ListParagraph">
    <w:name w:val="List Paragraph"/>
    <w:basedOn w:val="Normal"/>
    <w:uiPriority w:val="34"/>
    <w:qFormat/>
    <w:rsid w:val="009710B3"/>
    <w:pPr>
      <w:ind w:left="720"/>
      <w:contextualSpacing/>
    </w:pPr>
  </w:style>
  <w:style w:type="paragraph" w:customStyle="1" w:styleId="Body6">
    <w:name w:val="Body 6"/>
    <w:basedOn w:val="Body5"/>
    <w:rsid w:val="009710B3"/>
    <w:pPr>
      <w:ind w:left="3686"/>
    </w:pPr>
  </w:style>
  <w:style w:type="paragraph" w:customStyle="1" w:styleId="Body7">
    <w:name w:val="Body 7"/>
    <w:basedOn w:val="Body6"/>
    <w:rsid w:val="009710B3"/>
    <w:pPr>
      <w:ind w:left="4253"/>
    </w:pPr>
  </w:style>
  <w:style w:type="paragraph" w:customStyle="1" w:styleId="Contentpage">
    <w:name w:val="Content page"/>
    <w:basedOn w:val="Body"/>
    <w:rsid w:val="009710B3"/>
    <w:pPr>
      <w:tabs>
        <w:tab w:val="clear" w:pos="1843"/>
        <w:tab w:val="clear" w:pos="3119"/>
        <w:tab w:val="clear" w:pos="4253"/>
        <w:tab w:val="right" w:pos="9072"/>
      </w:tabs>
    </w:pPr>
    <w:rPr>
      <w:b/>
    </w:rPr>
  </w:style>
  <w:style w:type="paragraph" w:customStyle="1" w:styleId="Level6">
    <w:name w:val="Level 6"/>
    <w:basedOn w:val="Level5"/>
    <w:rsid w:val="009710B3"/>
    <w:pPr>
      <w:numPr>
        <w:ilvl w:val="5"/>
      </w:numPr>
    </w:pPr>
  </w:style>
  <w:style w:type="paragraph" w:customStyle="1" w:styleId="Level7">
    <w:name w:val="Level 7"/>
    <w:basedOn w:val="Body7"/>
    <w:rsid w:val="009710B3"/>
    <w:pPr>
      <w:numPr>
        <w:ilvl w:val="6"/>
        <w:numId w:val="5"/>
      </w:numPr>
    </w:pPr>
  </w:style>
  <w:style w:type="character" w:styleId="PlaceholderText">
    <w:name w:val="Placeholder Text"/>
    <w:basedOn w:val="DefaultParagraphFont"/>
    <w:uiPriority w:val="99"/>
    <w:semiHidden/>
    <w:rsid w:val="009710B3"/>
    <w:rPr>
      <w:color w:val="808080"/>
    </w:rPr>
  </w:style>
  <w:style w:type="paragraph" w:customStyle="1" w:styleId="FooterBody">
    <w:name w:val="Footer Body"/>
    <w:basedOn w:val="Footer"/>
    <w:uiPriority w:val="98"/>
    <w:semiHidden/>
    <w:qFormat/>
    <w:rsid w:val="009710B3"/>
    <w:rPr>
      <w:szCs w:val="10"/>
    </w:rPr>
  </w:style>
  <w:style w:type="character" w:styleId="Hyperlink">
    <w:name w:val="Hyperlink"/>
    <w:basedOn w:val="DefaultParagraphFont"/>
    <w:uiPriority w:val="99"/>
    <w:unhideWhenUsed/>
    <w:rsid w:val="009B3D83"/>
    <w:rPr>
      <w:color w:val="0563C1"/>
      <w:u w:val="single"/>
    </w:rPr>
  </w:style>
  <w:style w:type="paragraph" w:customStyle="1" w:styleId="PartBanking">
    <w:name w:val="Part (Banking)"/>
    <w:basedOn w:val="Body"/>
    <w:rsid w:val="009E5423"/>
    <w:pPr>
      <w:numPr>
        <w:numId w:val="12"/>
      </w:numPr>
      <w:tabs>
        <w:tab w:val="left" w:pos="1134"/>
      </w:tabs>
      <w:jc w:val="center"/>
    </w:pPr>
    <w:rPr>
      <w:b/>
    </w:rPr>
  </w:style>
  <w:style w:type="paragraph" w:customStyle="1" w:styleId="SubjectLine">
    <w:name w:val="SubjectLine"/>
    <w:basedOn w:val="Normal"/>
    <w:uiPriority w:val="98"/>
    <w:semiHidden/>
    <w:qFormat/>
    <w:rsid w:val="009710B3"/>
    <w:pPr>
      <w:spacing w:after="240"/>
      <w:contextualSpacing/>
    </w:pPr>
    <w:rPr>
      <w:b/>
    </w:rPr>
  </w:style>
  <w:style w:type="table" w:styleId="TableGrid">
    <w:name w:val="Table Grid"/>
    <w:basedOn w:val="TableNormal"/>
    <w:uiPriority w:val="59"/>
    <w:rsid w:val="0097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Body"/>
    <w:next w:val="Body"/>
    <w:rsid w:val="007E44B2"/>
    <w:pPr>
      <w:numPr>
        <w:numId w:val="10"/>
      </w:numPr>
      <w:jc w:val="center"/>
    </w:pPr>
    <w:rPr>
      <w:b/>
    </w:rPr>
  </w:style>
  <w:style w:type="character" w:styleId="FollowedHyperlink">
    <w:name w:val="FollowedHyperlink"/>
    <w:basedOn w:val="DefaultParagraphFont"/>
    <w:uiPriority w:val="99"/>
    <w:semiHidden/>
    <w:unhideWhenUsed/>
    <w:rsid w:val="009B3D83"/>
    <w:rPr>
      <w:color w:val="954F72"/>
      <w:u w:val="single"/>
    </w:rPr>
  </w:style>
  <w:style w:type="character" w:styleId="UnresolvedMention">
    <w:name w:val="Unresolved Mention"/>
    <w:basedOn w:val="DefaultParagraphFont"/>
    <w:uiPriority w:val="99"/>
    <w:semiHidden/>
    <w:unhideWhenUsed/>
    <w:rsid w:val="005B1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7662458">
      <w:bodyDiv w:val="1"/>
      <w:marLeft w:val="0"/>
      <w:marRight w:val="0"/>
      <w:marTop w:val="0"/>
      <w:marBottom w:val="0"/>
      <w:divBdr>
        <w:top w:val="none" w:sz="0" w:space="0" w:color="auto"/>
        <w:left w:val="none" w:sz="0" w:space="0" w:color="auto"/>
        <w:bottom w:val="none" w:sz="0" w:space="0" w:color="auto"/>
        <w:right w:val="none" w:sz="0" w:space="0" w:color="auto"/>
      </w:divBdr>
    </w:div>
    <w:div w:id="1319656236">
      <w:bodyDiv w:val="1"/>
      <w:marLeft w:val="0"/>
      <w:marRight w:val="0"/>
      <w:marTop w:val="0"/>
      <w:marBottom w:val="0"/>
      <w:divBdr>
        <w:top w:val="none" w:sz="0" w:space="0" w:color="auto"/>
        <w:left w:val="none" w:sz="0" w:space="0" w:color="auto"/>
        <w:bottom w:val="none" w:sz="0" w:space="0" w:color="auto"/>
        <w:right w:val="none" w:sz="0" w:space="0" w:color="auto"/>
      </w:divBdr>
    </w:div>
    <w:div w:id="152312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quiries@manchesterlawsociety.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nquiries@manchesterlawsociety.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Scratch%20Document.dotx" TargetMode="External"/></Relationships>
</file>

<file path=word/theme/theme1.xml><?xml version="1.0" encoding="utf-8"?>
<a:theme xmlns:a="http://schemas.openxmlformats.org/drawingml/2006/main" name="ES Dark Blue">
  <a:themeElements>
    <a:clrScheme name="Dark Blue">
      <a:dk1>
        <a:srgbClr val="000000"/>
      </a:dk1>
      <a:lt1>
        <a:sysClr val="window" lastClr="FFFFFF"/>
      </a:lt1>
      <a:dk2>
        <a:srgbClr val="CD051D"/>
      </a:dk2>
      <a:lt2>
        <a:srgbClr val="FEC600"/>
      </a:lt2>
      <a:accent1>
        <a:srgbClr val="0066B2"/>
      </a:accent1>
      <a:accent2>
        <a:srgbClr val="5BC5F2"/>
      </a:accent2>
      <a:accent3>
        <a:srgbClr val="2F912D"/>
      </a:accent3>
      <a:accent4>
        <a:srgbClr val="CAD100"/>
      </a:accent4>
      <a:accent5>
        <a:srgbClr val="F39100"/>
      </a:accent5>
      <a:accent6>
        <a:srgbClr val="711F7E"/>
      </a:accent6>
      <a:hlink>
        <a:srgbClr val="E1326B"/>
      </a:hlink>
      <a:folHlink>
        <a:srgbClr val="BEC3C6"/>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Dark Blue" id="{D85B1AC4-C7FC-4268-A992-1649FA4574CD}" vid="{B3443BA9-25E1-4002-901B-192163D871E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 C L O U D _ U K ! 2 1 9 6 5 2 0 1 2 . 1 < / d o c u m e n t i d >  
     < s e n d e r i d > 2 8 4 3 0 < / s e n d e r i d >  
     < s e n d e r e m a i l > M A T T H E W T A Y L O R @ E V E R S H E D S - S U T H E R L A N D . C O M < / s e n d e r e m a i l >  
     < l a s t m o d i f i e d > 2 0 2 3 - 1 1 - 0 1 T 2 3 : 2 2 : 0 0 . 0 0 0 0 0 0 0 + 0 0 : 0 0 < / l a s t m o d i f i e d >  
     < d a t a b a s e > C L O U D _ U K < / 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A2E130C42145A4C94E31EE86B852B0F" ma:contentTypeVersion="18" ma:contentTypeDescription="Create a new document." ma:contentTypeScope="" ma:versionID="69320bf9f45cfd4f493fc1dc324dd2a6">
  <xsd:schema xmlns:xsd="http://www.w3.org/2001/XMLSchema" xmlns:xs="http://www.w3.org/2001/XMLSchema" xmlns:p="http://schemas.microsoft.com/office/2006/metadata/properties" xmlns:ns2="014ade3e-3772-4204-94b8-8b98a5ade9c1" xmlns:ns3="de87fb9d-9756-4acc-8e12-83450733e2cf" xmlns:ns4="769c7ac8-f650-4efb-ba1e-acc7a1ab54a0" targetNamespace="http://schemas.microsoft.com/office/2006/metadata/properties" ma:root="true" ma:fieldsID="d0b60401d83aa336380708ca45e9ffe9" ns2:_="" ns3:_="" ns4:_="">
    <xsd:import namespace="014ade3e-3772-4204-94b8-8b98a5ade9c1"/>
    <xsd:import namespace="de87fb9d-9756-4acc-8e12-83450733e2cf"/>
    <xsd:import namespace="769c7ac8-f650-4efb-ba1e-acc7a1ab54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ade3e-3772-4204-94b8-8b98a5ade9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7560ae-1341-4448-bd31-f472591e4d5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87fb9d-9756-4acc-8e12-83450733e2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c7ac8-f650-4efb-ba1e-acc7a1ab54a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d7b8094-1b67-4d63-b7e7-15b97f88391f}" ma:internalName="TaxCatchAll" ma:showField="CatchAllData" ma:web="769c7ac8-f650-4efb-ba1e-acc7a1ab54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t e m p l a t e   x m l n s : x s i = " h t t p : / / w w w . w 3 . o r g / 2 0 0 1 / X M L S c h e m a - i n s t a n c e "   x m l n s : x s d = " h t t p : / / w w w . w 3 . o r g / 2 0 0 1 / X M L S c h e m a "   i d = " 7 5 b 5 4 8 0 2 - 6 f 3 3 - 4 6 4 8 - 9 2 b f - 4 0 5 b e 4 4 0 c b 6 8 "   n a m e = " & l t ; ? x m l   v e r s i o n = & q u o t ; 1 . 0 & q u o t ;   e n c o d i n g = & q u o t ; u t f - 1 6 & q u o t ; ? & g t ; & # x A ; & l t ; u i L o c a l i z e d S t r i n g   x m l n s : x s i = & q u o t ; h t t p : / / w w w . w 3 . o r g / 2 0 0 1 / X M L S c h e m a - i n s t a n c e & q u o t ;   x m l n s : x s d = & q u o t ; h t t p : / / w w w . w 3 . o r g / 2 0 0 1 / X M L S c h e m a & q u o t ; & g t ; & # x A ;     & l t ; t y p e & g t ; l a b e l & l t ; / t y p e & g t ; & # x A ;     & l t ; t e x t & g t ; T e m p l a t e   N a m e s   -   B l a n k   S c r a t c h & l t ; / t e x t & g t ; & # x A ; & l t ; / u i L o c a l i z e d S t r i n g & g t ; "   d o c u m e n t I d = " f c 8 1 8 a 6 2 - c 1 6 d - 4 5 9 f - 9 c a e - a 0 3 d 7 f 0 5 1 a c b "   t e m p l a t e F u l l N a m e = " \ S c r a t c h   D o c u m e n t . d o t x "   v e r s i o n = " 0 "   c o i C h e c k s u m = " f v F I 4 Q c Y 8 7 4 l n o D G e + 7 K R H 4 H G E J J w N G 6 / i b k 2 b 3 h 0 X Q = "   s c h e m a V e r s i o n = " 1 "   w o r d V e r s i o n = " 1 6 . 0 "   l a n g u a g e I s o = " e n - G B "   o f f i c e I d = " d 7 7 7 0 b 6 c - 7 3 5 8 - 4 1 9 e - a 7 b 1 - 7 0 d 9 8 a b b e 1 b f "   h e l p U r l = " & l t ; ? x m l   v e r s i o n = & q u o t ; 1 . 0 & q u o t ;   e n c o d i n g = & q u o t ; u t f - 1 6 & q u o t ; ? & g t ; & # x A ; & l t ; u i L o c a l i z e d S t r i n g   x m l n s : x s i = & q u o t ; h t t p : / / w w w . w 3 . o r g / 2 0 0 1 / X M L S c h e m a - i n s t a n c e & q u o t ;   x m l n s : x s d = & q u o t ; h t t p : / / w w w . w 3 . o r g / 2 0 0 1 / X M L S c h e m a & q u o t ; & g t ; & # x A ;     & l t ; t y p e & g t ; f i x e d & l t ; / t y p e & g t ; & # x A ;     & l t ; t e x t   / & g t ; & # x A ; & l t ; / u i L o c a l i z e d S t r i n g & g t ; "   i m p o r t D a t a = " f a l s e "   w i z a r d H e i g h t = " 0 "   w i z a r d W i d t h = " 0 "   w i z a r d P a n e l W i d t h = " 0 "   h i d e W i z a r d I f V a l i d = " f a l s e "   h i d e A u t h o r = " f a l s e "   w i z a r d T a b P o s i t i o n = " n o n e "   x m l n s = " h t t p : / / i p h e l i o n . c o m / w o r d / o u t l i n e / " >  
     < a u t h o r >  
         < l o c a l i z e d P r o f i l e s / >  
         < f r o m S e a r c h C o n t a c t > t r u e < / f r o m S e a r c h C o n t a c t >  
         < i d > f 3 e 3 c 1 8 2 - 2 5 1 6 - 4 c a d - 8 9 d 4 - a 1 3 4 0 f e 3 1 a a 3 < / i d >  
         < n a m e > M a t t h e w   T a y l o r < / n a m e >  
         < i n i t i a l s > M W T < / i n i t i a l s >  
         < p r i m a r y O f f i c e > M a n c h e s t e r < / p r i m a r y O f f i c e >  
         < p r i m a r y O f f i c e I d > d 7 7 7 0 b 6 c - 7 3 5 8 - 4 1 9 e - a 7 b 1 - 7 0 d 9 8 a b b e 1 b f < / p r i m a r y O f f i c e I d >  
         < p r i m a r y L a n g u a g e I s o > c 7 b e b a b 5 - 5 7 2 3 - 4 0 f e - b 8 a 3 - f 0 4 7 5 0 c b 3 1 2 0 < / p r i m a r y L a n g u a g e I s o >  
         < p h o n e N u m b e r F o r m a t > + 4 4   2 0   7 4 9 7   X X X X < / p h o n e N u m b e r F o r m a t >  
         < f a x N u m b e r F o r m a t > + 4 4   2 0   7 9 1 9   X X X X < / f a x N u m b e r F o r m a t >  
         < j o b D e s c r i p t i o n > P a r t n e r < / j o b D e s c r i p t i o n >  
         < d e p a r t m e n t > C D R < / d e p a r t m e n t >  
         < e m a i l > m a t t h e w t a y l o r @ e v e r s h e d s - s u t h e r l a n d . c o m < / e m a i l >  
         < r a w D i r e c t L i n e > 4 4 1 6 1 8 3 1 8 2 4 5 < / r a w D i r e c t L i n e >  
         < r a w D i r e c t F a x / >  
         < m o b i l e > + 4 4   7 7 4   0 1 9   2 3 7 7 < / m o b i l e >  
         < l o g i n > T a y l o r M < / l o g i n >  
         < e m p l y e e I d > 2 8 4 3 0 < / e m p l y e e I d >  
         < b a r R e g i s t r a t i o n s / >  
     < / a u t h o r >  
     < c o n t e n t C o n t r o l s >  
         < c o n t e n t C o n t r o l   i d = " 6 c 4 9 5 0 e 0 - 1 d 2 f - 4 a 6 c - 8 9 c 6 - a 1 2 3 8 3 6 6 1 3 7 2 "   n a m e = " D M S . D o c I d F o r m a t "   a s s e m b l y = " I p h e l i o n . O u t l i n e . W o r d . d l l "   t y p e = " I p h e l i o n . O u t l i n e . W o r d . R e n d e r e r s . T e x t R e n d e r e r "   o r d e r = " 3 "   a c t i v e = " t r u e "   e n t i t y I d = " 0 5 8 8 d 8 2 f - c b e 1 - 4 0 7 5 - a 4 0 1 - 7 f c b d 1 b 5 7 b 3 b "   f i e l d I d = " 7 2 9 0 4 a 4 7 - 5 7 8 0 - 4 5 9 c - b e 7 a - 4 4 8 f 9 a d 8 d 6 b 4 "   p a r e n t I d = " 0 0 0 0 0 0 0 0 - 0 0 0 0 - 0 0 0 0 - 0 0 0 0 - 0 0 0 0 0 0 0 0 0 0 0 0 "   l e v e l O r d e r = " 1 0 0 "   c o n t r o l T y p e = " p l a i n T e x t "   c o n t r o l E d i t T y p e = " i n l i n e "   e n c l o s i n g B o o k m a r k = " f a l s e "   f o r m a t = " L O W E R ( & # x A ; I F N O T E M P T Y ( & # x A ;   { D M S . D o c N u m b e r } , & # x A ;   { D M S . L i b r a r y }   & a m p ;   & q u o t ; \ & q u o t ;   & a m p ;   { D M S . D o c N u m b e r }   & a m p ;   & q u o t ; \ & q u o t ;   & a m p ;   { D M S . D o c V e r s i o n }   , & # x A ;   { S y s t e m   F i e l d s . D o c u m e n t . L o c a t i o n } & # x A ; ) & # x A ; ) "   f o r m a t E v a l u a t o r T y p e = " e x p r e s s i o n "   t e x t C a s e = " i g n o r e C a s e "   r e m o v e C o n t r o l = " f a l s e "   i g n o r e F o r m a t I f E m p t y = " f a l s e " >  
             < p a r a m e t e r s >  
                 < p a r a m e t e r   i d = " 5 8 b 5 9 5 4 4 - 6 8 e 4 - 4 8 e 4 - b 5 3 b - 9 3 8 5 6 9 3 5 d 3 5 1 "   n a m e = " D e l e t e   l i n e   i f   e m p t y "   t y p e = " S y s t e m . B o o l e a n ,   m s c o r l i b ,   V e r s i o n = 4 . 0 . 0 . 0 ,   C u l t u r e = n e u t r a l ,   P u b l i c K e y T o k e n = b 7 7 a 5 c 5 6 1 9 3 4 e 0 8 9 "   o r d e r = " 9 9 9 "   k e y = " d e l e t e L i n e I f E m p t y "   v a l u e = " F a l s e "   g r o u p O r d e r = " - 1 "   i s G e n e r a t e d = " f a l s e " / >  
                 < p a r a m e t e r   i d = " 0 9 f a 1 7 f 3 - d 8 6 8 - 4 0 2 0 - 9 2 c 6 - 2 7 d 3 6 a 5 6 a 4 a 6 "   n a m e = " U p d a t e   f i e l d   f r o m   d o c u m e n t "   t y p e = " S y s t e m . B o o l e a n ,   m s c o r l i b ,   V e r s i o n = 4 . 0 . 0 . 0 ,   C u l t u r e = n e u t r a l ,   P u b l i c K e y T o k e n = b 7 7 a 5 c 5 6 1 9 3 4 e 0 8 9 "   o r d e r = " 9 9 9 "   k e y = " u p d a t e F i e l d "   v a l u e = " F a l s e "   g r o u p O r d e r = " - 1 "   i s G e n e r a t e d = " f a l s e " / >  
                 < p a r a m e t e r   i d = " a 6 b a f a d d - 4 6 2 0 - 4 2 5 9 - 9 e 3 b - b 0 e 3 c 4 8 c 0 7 e 7 "   n a m e = " F i e l d   i n d e x "   t y p e = " S y s t e m . I n t 3 2 ,   m s c o r l i b ,   V e r s i o n = 4 . 0 . 0 . 0 ,   C u l t u r e = n e u t r a l ,   P u b l i c K e y T o k e n = b 7 7 a 5 c 5 6 1 9 3 4 e 0 8 9 "   o r d e r = " 9 9 9 "   k e y = " i n d e x "   v a l u e = " "   g r o u p O r d e r = " - 1 "   i s G e n e r a t e d = " f a l s e " / >  
                 < p a r a m e t e r   i d = " 0 8 a 9 3 7 c 6 - 9 2 6 2 - 4 8 b f - a 0 7 2 - 3 1 0 9 4 0 d 3 8 6 a 1 "   n a m e = " R o w s   t o   r e m o v e   i f   e m p t y "   t y p e = " S y s t e m . I n t 3 2 ,   m s c o r l i b ,   V e r s i o n = 4 . 0 . 0 . 0 ,   C u l t u r e = n e u t r a l ,   P u b l i c K e y T o k e n = b 7 7 a 5 c 5 6 1 9 3 4 e 0 8 9 "   o r d e r = " 9 9 9 "   k e y = " d e l e t e R o w C o u n t "   v a l u e = " 0 "   g r o u p O r d e r = " - 1 "   i s G e n e r a t e d = " f a l s e " / >  
                 < p a r a m e t e r   i d = " 5 f d 9 0 0 7 4 - 0 d b 9 - 4 6 9 a - b 0 9 d - 3 0 e 5 b b c 2 a d 0 e " 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p a r a m e t e r s >  
         < / c o n t e n t C o n t r o l >  
         < c o n t e n t C o n t r o l   i d = " b d 1 8 8 d a 7 - 5 6 6 7 - 4 a 7 8 - a 1 5 6 - 6 f c f 1 f 4 8 0 7 5 f "   n a m e = " A u t h o r . L o g i n "   a s s e m b l y = " I p h e l i o n . O u t l i n e . W o r d . d l l "   t y p e = " I p h e l i o n . O u t l i n e . W o r d . R e n d e r e r s . T e x t R e n d e r e r "   o r d e r = " 2 "   a c t i v e = " t r u e "   e n t i t y I d = " f 2 9 4 b 1 d 2 - 1 b 4 5 - 4 e 5 f - 9 4 c 4 - 2 9 5 3 e 5 1 5 0 1 3 7 "   f i e l d I d = " 0 8 3 d 5 a 5 f - 7 a 4 6 - 4 9 2 7 - a d 1 b - 2 e 7 1 0 3 f 3 6 8 b 1 "   p a r e n t I d = " 0 0 0 0 0 0 0 0 - 0 0 0 0 - 0 0 0 0 - 0 0 0 0 - 0 0 0 0 0 0 0 0 0 0 0 0 "   l e v e l O r d e r = " 1 0 0 "   c o n t r o l T y p e = " p l a i n T e x t "   c o n t r o l E d i t T y p e = " i n l i n e "   e n c l o s i n g B o o k m a r k = " f a l s e "   f o r m a t = " L O W E R ( { A u t h o r . L o g i n } ) "   f o r m a t E v a l u a t o r T y p e = " e x p r e s s i o n "   t e x t C a s e = " i g n o r e C a s e "   r e m o v e C o n t r o l = " f a l s e "   i g n o r e F o r m a t I f E m p t y = " f a l s e " >  
             < p a r a m e t e r s >  
                 < p a r a m e t e r   i d = " a 3 3 0 d 9 d d - 0 6 3 e - 4 7 b 2 - a 2 1 d - e 9 5 6 0 8 0 a 4 5 e 8 "   n a m e = " D e l e t e   l i n e   i f   e m p t y "   t y p e = " S y s t e m . B o o l e a n ,   m s c o r l i b ,   V e r s i o n = 4 . 0 . 0 . 0 ,   C u l t u r e = n e u t r a l ,   P u b l i c K e y T o k e n = b 7 7 a 5 c 5 6 1 9 3 4 e 0 8 9 "   o r d e r = " 9 9 9 "   k e y = " d e l e t e L i n e I f E m p t y "   v a l u e = " F a l s e "   g r o u p O r d e r = " - 1 "   i s G e n e r a t e d = " f a l s e " / >  
                 < p a r a m e t e r   i d = " 8 c c e e 2 6 4 - d f 1 d - 4 d 6 8 - 9 e 4 e - 3 b 4 5 c c 8 b c d 0 d "   n a m e = " U p d a t e   f i e l d   f r o m   d o c u m e n t "   t y p e = " S y s t e m . B o o l e a n ,   m s c o r l i b ,   V e r s i o n = 4 . 0 . 0 . 0 ,   C u l t u r e = n e u t r a l ,   P u b l i c K e y T o k e n = b 7 7 a 5 c 5 6 1 9 3 4 e 0 8 9 "   o r d e r = " 9 9 9 "   k e y = " u p d a t e F i e l d "   v a l u e = " F a l s e "   g r o u p O r d e r = " - 1 "   i s G e n e r a t e d = " f a l s e " / >  
                 < p a r a m e t e r   i d = " 8 b 4 9 1 e e 7 - 8 8 1 d - 4 7 e 4 - 9 1 d 4 - 6 d e 5 9 4 e b 7 c f 5 "   n a m e = " F i e l d   i n d e x "   t y p e = " S y s t e m . I n t 3 2 ,   m s c o r l i b ,   V e r s i o n = 4 . 0 . 0 . 0 ,   C u l t u r e = n e u t r a l ,   P u b l i c K e y T o k e n = b 7 7 a 5 c 5 6 1 9 3 4 e 0 8 9 "   o r d e r = " 9 9 9 "   k e y = " i n d e x "   v a l u e = " "   g r o u p O r d e r = " - 1 "   i s G e n e r a t e d = " f a l s e " / >  
                 < p a r a m e t e r   i d = " 6 2 7 1 e 6 e f - c f 4 7 - 4 7 0 7 - a c 7 3 - c 1 b 2 a f 5 8 9 f f 5 "   n a m e = " R o w s   t o   r e m o v e   i f   e m p t y "   t y p e = " S y s t e m . I n t 3 2 ,   m s c o r l i b ,   V e r s i o n = 4 . 0 . 0 . 0 ,   C u l t u r e = n e u t r a l ,   P u b l i c K e y T o k e n = b 7 7 a 5 c 5 6 1 9 3 4 e 0 8 9 "   o r d e r = " 9 9 9 "   k e y = " d e l e t e R o w C o u n t "   v a l u e = " 0 "   g r o u p O r d e r = " - 1 "   i s G e n e r a t e d = " f a l s e " / >  
                 < p a r a m e t e r   i d = " 8 c 9 b 7 a 8 f - 4 b 5 6 - 4 7 3 7 - 9 7 d 3 - 9 2 6 2 c d 8 2 0 f 5 4 " 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p a r a m e t e r s >  
         < / c o n t e n t C o n t r o l >  
     < / c o n t e n t C o n t r o l s >  
     < q u e s t i o n s >  
         < q u e s t i o n   i d = " 0 5 8 8 d 8 2 f - c b e 1 - 4 0 7 5 - a 4 0 1 - 7 f c b d 1 b 5 7 b 3 b " 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5 c 7 b 4 2 6 d - 2 d b 6 - 4 9 d 0 - b e 1 6 - c a 2 7 e 0 9 4 a 7 e b "   n a m e = " D o c u m e n t   t y p e "   t y p e = " S y s t e m . S t r i n g ,   m s c o r l i b ,   V e r s i o n = 4 . 0 . 0 . 0 ,   C u l t u r e = n e u t r a l ,   P u b l i c K e y T o k e n = b 7 7 a 5 c 5 6 1 9 3 4 e 0 8 9 "   o r d e r = " 9 9 9 "   k e y = " d o c T y p e "   v a l u e = " D O C "   g r o u p O r d e r = " - 1 "   i s G e n e r a t e d = " f a l s e " / >  
                 < p a r a m e t e r   i d = " 9 e 5 9 a 7 4 a - f d 0 0 - 4 e 7 f - a d c 4 - 0 0 3 1 b 4 a b 4 6 2 c "   n a m e = " D o c u m e n t   s u b - t y p e "   t y p e = " S y s t e m . S t r i n g ,   m s c o r l i b ,   V e r s i o n = 4 . 0 . 0 . 0 ,   C u l t u r e = n e u t r a l ,   P u b l i c K e y T o k e n = b 7 7 a 5 c 5 6 1 9 3 4 e 0 8 9 "   o r d e r = " 9 9 9 "   k e y = " d o c S u b T y p e "   v a l u e = " "   g r o u p O r d e r = " - 1 "   i s G e n e r a t e d = " f a l s e " / >  
                 < p a r a m e t e r   i d = " 8 5 4 5 8 2 a 5 - b 1 4 2 - 4 7 5 b - a e a 2 - d 4 2 c 2 e 1 f 5 2 2 c "   n a m e = " D o c   I d   f o r m a t "   t y p e = " S y s t e m . S t r i n g ,   m s c o r l i b ,   V e r s i o n = 4 . 0 . 0 . 0 ,   C u l t u r e = n e u t r a l ,   P u b l i c K e y T o k e n = b 7 7 a 5 c 5 6 1 9 3 4 e 0 8 9 "   o r d e r = " 9 9 9 "   k e y = " d o c I d F o r m a t "   v a l u e = " & l t ; ? x m l   v e r s i o n = & q u o t ; 1 . 0 & q u o t ;   e n c o d i n g = & q u o t ; u t f - 1 6 & q u o t ; ? & g t ; & # x A ; & l t ; f o r m a t S t r i n g   x m l n s : x s d = & q u o t ; h t t p : / / w w w . w 3 . o r g / 2 0 0 1 / X M L S c h e m a & q u o t ;   x m l n s : x s i = & q u o t ; h t t p : / / w w w . w 3 . o r g / 2 0 0 1 / X M L S c h e m a - i n s t a n c e & q u o t ; & g t ; & # x A ;     & l t ; t y p e & g t ; e x p r e s s i o n & l t ; / t y p e & g t ; & # x A ;     & l t ; t e x t & g t ; L O W E R ( & # x A ; I F N O T E M P T Y ( & # x A ;   { D M S . D o c N u m b e r } , & # x A ;   { D M S . L i b r a r y }   & a m p ; a m p ;   & q u o t ; \ & q u o t ;   & a m p ; a m p ;   { D M S . D o c N u m b e r }   & a m p ; a m p ;   & q u o t ; \ & q u o t ;   & a m p ; a m p ;   { D M S . D o c V e r s i o n }   , & # x A ;   { S y s t e m   F i e l d s . D o c u m e n t . B u i l t I n D o c u m e n t P r o p e r t i e s } & # x A ; ) & # x A ; ) & l t ; / t e x t & g t ; & # x A ; & l t ; / f o r m a t S t r i n g & g t ; "   a r g u m e n t = " F o r m a t S t r i n g "   g r o u p O r d e r = " - 1 "   i s G e n e r a t e d = " f a l s e " / >  
                 < p a r a m e t e r   i d = " 5 0 9 3 f 6 3 e - 2 d 1 b - 4 e e 8 - b e e 2 - f c f 7 f 7 2 6 1 b d f "   n a m e = " R e m e m b e r   w o r k s p a c e   a n d   f o l d e r "   t y p e = " S y s t e m . B o o l e a n ,   m s c o r l i b ,   V e r s i o n = 4 . 0 . 0 . 0 ,   C u l t u r e = n e u t r a l ,   P u b l i c K e y T o k e n = b 7 7 a 5 c 5 6 1 9 3 4 e 0 8 9 "   o r d e r = " 9 9 9 "   k e y = " r e m e m b e r W S "   v a l u e = " T r u e "   g r o u p O r d e r = " - 1 "   i s G e n e r a t e d = " f a l s e " / >  
                 < p a r a m e t e r   i d = " 0 f 1 7 e a 8 1 - f 9 3 0 - 4 d a a - a 2 3 e - f a 5 2 2 e 5 c 5 a 8 9 "   n a m e = " R e m o v e   C l / M t   l e a d   z e r o s "   t y p e = " S y s t e m . B o o l e a n ,   m s c o r l i b ,   V e r s i o n = 4 . 0 . 0 . 0 ,   C u l t u r e = n e u t r a l ,   P u b l i c K e y T o k e n = b 7 7 a 5 c 5 6 1 9 3 4 e 0 8 9 "   o r d e r = " 9 9 9 "   k e y = " r e m o v e L e a d i n g Z e r o s "   v a l u e = " F a l s e "   g r o u p O r d e r = " - 1 "   i s G e n e r a t e d = " f a l s e " / >  
                 < p a r a m e t e r   i d = " 7 0 8 c d 5 9 b - 3 d e 8 - 4 a d a - b 1 b a - 0 9 2 f 3 b a a 0 4 b 9 "   n a m e = " O r d e r   W o r k s p a c e s   a l p h a b e t i c a l l y "   t y p e = " S y s t e m . B o o l e a n ,   m s c o r l i b ,   V e r s i o n = 4 . 0 . 0 . 0 ,   C u l t u r e = n e u t r a l ,   P u b l i c K e y T o k e n = b 7 7 a 5 c 5 6 1 9 3 4 e 0 8 9 "   o r d e r = " 9 9 9 "   k e y = " o r d e r W o r k s p a c e s A l p h a b e t i c a l l y "   v a l u e = " F a l s e "   g r o u p O r d e r = " - 1 "   i s G e n e r a t e d = " f a l s e " / >  
                 < p a r a m e t e r   i d = " 0 6 c 8 3 c c e - f f 9 4 - 4 2 9 3 - b d 4 a - a b d 8 9 5 f d 3 8 1 9 "   n a m e = " D e f a u l t   f o l d e r "   t y p e = " S y s t e m . S t r i n g ,   m s c o r l i b ,   V e r s i o n = 4 . 0 . 0 . 0 ,   C u l t u r e = n e u t r a l ,   P u b l i c K e y T o k e n = b 7 7 a 5 c 5 6 1 9 3 4 e 0 8 9 "   o r d e r = " 9 9 9 "   k e y = " d e f a u l t F o l d e r "   v a l u e = " D o c u m e n t s "   a r g u m e n t = " I t e m L i s t C o n t r o l "   g r o u p O r d e r = " - 1 "   i s G e n e r a t e d = " f a l s e " / >  
                 < p a r a m e t e r   i d = " f a 1 3 3 7 8 a - a d 5 6 - 4 a 3 9 - b 6 2 a - 4 4 f a 2 0 7 6 9 8 5 b "   n a m e = " D o   n o t   d i s p l a y   i f   v a l i d "   t y p e = " S y s t e m . B o o l e a n ,   m s c o r l i b ,   V e r s i o n = 4 . 0 . 0 . 0 ,   C u l t u r e = n e u t r a l ,   P u b l i c K e y T o k e n = b 7 7 a 5 c 5 6 1 9 3 4 e 0 8 9 "   o r d e r = " 9 9 9 "   k e y = " i n v i s i b l e I f V a l i d "   v a l u e = " F a l s e "   g r o u p O r d e r = " - 1 "   i s G e n e r a t e d = " f a l s e " / >  
                 < p a r a m e t e r   i d = " 6 b 8 7 f 0 0 9 - 5 9 7 1 - 4 7 1 4 - 8 e 0 9 - 2 7 9 2 3 a 8 8 d 9 e 6 "   n a m e = " S h o w   a u t h o r   l o o k u p "   t y p e = " S y s t e m . B o o l e a n ,   m s c o r l i b ,   V e r s i o n = 4 . 0 . 0 . 0 ,   C u l t u r e = n e u t r a l ,   P u b l i c K e y T o k e n = b 7 7 a 5 c 5 6 1 9 3 4 e 0 8 9 "   o r d e r = " 9 9 9 "   k e y = " s h o w A u t h o r "   v a l u e = " F a l s e "   g r o u p O r d e r = " - 1 "   i s G e n e r a t e d = " f a l s e " / >  
                 < p a r a m e t e r   i d = " 7 9 c c f 2 3 0 - e e 2 a - 4 e b b - 9 1 4 c - d 1 f 5 c 4 a 6 c e 6 4 "   n a m e = " A u t h o r   f i e l d "   t y p e = " I p h e l i o n . O u t l i n e . M o d e l . E n t i t i e s . P a r a m e t e r F i e l d D e s c r i p t o r ,   I p h e l i o n . O u t l i n e . M o d e l ,   V e r s i o n = 1 . 8 . 1 . 9 ,   C u l t u r e = n e u t r a l ,   P u b l i c K e y T o k e n = n u l l "   o r d e r = " 9 9 9 "   k e y = " a u t h o r F i e l d "   v a l u e = " 5 5 2 9 a 7 1 1 - 4 6 9 0 - 4 b 1 d - b f 3 0 - 7 3 9 1 9 e 6 4 1 2 2 1 | f 2 9 4 b 1 d 2 - 1 b 4 5 - 4 e 5 f - 9 4 c 4 - 2 9 5 3 e 5 1 5 0 1 3 7 | "   g r o u p O r d e r = " - 1 "   i s G e n e r a t e d = " f a l s e " / >  
                 < p a r a m e t e r   i d = " f a 4 7 c 5 d b - c 7 f 7 - 4 c 7 a - b 7 0 5 - b c 7 d 5 b 4 e 2 e e 9 "   n a m e = " S h o w   d o c u m e n t   t i t l e "   t y p e = " S y s t e m . B o o l e a n ,   m s c o r l i b ,   V e r s i o n = 4 . 0 . 0 . 0 ,   C u l t u r e = n e u t r a l ,   P u b l i c K e y T o k e n = b 7 7 a 5 c 5 6 1 9 3 4 e 0 8 9 "   o r d e r = " 9 9 9 "   k e y = " s h o w T i t l e "   v a l u e = " T r u e "   g r o u p O r d e r = " - 1 "   i s G e n e r a t e d = " f a l s e " / >  
                 < p a r a m e t e r   i d = " 4 a d a f c 3 7 - 4 2 d 8 - 4 a 7 e - 9 7 6 1 - 7 4 f 9 c 2 8 8 9 0 f 3 "   n a m e = " F o l d e r   l i s t   h e i g h t "   t y p e = " S y s t e m . N u l l a b l e ` 1 [ [ S y s t e m . I n t 3 2 ,   m s c o r l i b ,   V e r s i o n = 4 . 0 . 0 . 0 ,   C u l t u r e = n e u t r a l ,   P u b l i c K e y T o k e n = b 7 7 a 5 c 5 6 1 9 3 4 e 0 8 9 ] ] ,   m s c o r l i b ,   V e r s i o n = 4 . 0 . 0 . 0 ,   C u l t u r e = n e u t r a l ,   P u b l i c K e y T o k e n = b 7 7 a 5 c 5 6 1 9 3 4 e 0 8 9 "   o r d e r = " 9 9 9 "   k e y = " f o l d e r H e i g h t "   v a l u e = " "   g r o u p O r d e r = " - 1 "   i s G e n e r a t e d = " f a l s e " / >  
                 < p a r a m e t e r   i d = " c 0 e 0 d b 1 c - 6 2 e 2 - 4 6 4 7 - 8 c c 2 - f 4 3 2 1 e 5 5 a a 7 7 "   n a m e = " S h o w   w o r k s p a c e s "   t y p e = " S y s t e m . B o o l e a n ,   m s c o r l i b ,   V e r s i o n = 4 . 0 . 0 . 0 ,   C u l t u r e = n e u t r a l ,   P u b l i c K e y T o k e n = b 7 7 a 5 c 5 6 1 9 3 4 e 0 8 9 "   o r d e r = " 9 9 9 "   k e y = " s h o w W o r k s p a c e s "   v a l u e = " T r u e "   g r o u p O r d e r = " - 1 "   i s G e n e r a t e d = " f a l s e " / >  
             < / p a r a m e t e r s >  
         < / q u e s t i o n >  
     < / q u e s t i o n s >  
     < c o m m a n d s >  
         < c o m m a n d   i d = " a 9 7 b d 7 e a - 5 1 7 d - 4 6 0 8 - b a 0 3 - 4 1 b 1 9 6 c f 8 9 f 5 "   n a m e = " S h o w   q u e s t i o n   f o r m "   a s s e m b l y = " I p h e l i o n . O u t l i n e . M o d e l . D L L "   t y p e = " I p h e l i o n . O u t l i n e . M o d e l . C o m m a n d s . S h o w F o r m C o m m a n d "   o r d e r = " 0 "   a c t i v e = " f a l s e "   c o m m a n d T y p e = " s t a r t u p " >  
             < p a r a m e t e r s >  
                 < p a r a m e t e r   i d = " b e e 7 5 9 5 4 - a a 1 c - 4 0 5 a - b 1 a f - f 0 4 2 b 2 a a a 5 d d "   n a m e = " D i s p l a y   t y p e "   t y p e = " I p h e l i o n . O u t l i n e . M o d e l . C o m m a n d s . F o r m T y p e ,   I p h e l i o n . O u t l i n e . M o d e l ,   V e r s i o n = 1 . 8 . 1 . 9 ,   C u l t u r e = n e u t r a l ,   P u b l i c K e y T o k e n = n u l l "   o r d e r = " 0 "   k e y = " f o r m T y p e "   v a l u e = " D i a l o g "   g r o u p O r d e r = " - 1 "   i s G e n e r a t e d = " f a l s e " / >  
                 < p a r a m e t e r   i d = " 5 a d b 1 d c a - b 5 2 e - 4 7 0 3 - b 7 d 0 - d c b b 9 a 8 8 5 f b 2 "   n a m e = " A s s e m b l y   n a m e "   t y p e = " S y s t e m . S t r i n g ,   m s c o r l i b ,   V e r s i o n = 4 . 0 . 0 . 0 ,   C u l t u r e = n e u t r a l ,   P u b l i c K e y T o k e n = b 7 7 a 5 c 5 6 1 9 3 4 e 0 8 9 "   o r d e r = " 1 "   k e y = " a s s e m b l y "   v a l u e = " I p h e l i o n . O u t l i n e . C o n t r o l s . d l l "   g r o u p O r d e r = " - 1 "   i s G e n e r a t e d = " f a l s e " / >  
                 < p a r a m e t e r   i d = " 4 d 1 7 5 c a a - 6 5 8 9 - 4 8 5 4 - 9 0 2 8 - 8 c a a 0 6 9 9 1 0 d b " 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3 0 0 6 2 d 9 6 - 4 b 5 5 - 4 8 2 8 - 9 3 a 7 - 8 1 e d 7 b 3 7 2 a 9 3 "   n a m e = " C l o s e   d o c u m e n t " 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i s G e n e r a t e d = " f a l s e " / >  
                 < p a r a m e t e r   i d = " c 1 a d 1 b c 7 - b e e 3 - 4 4 1 b - b f 2 4 - e 7 a c c 9 a f 7 5 d 0 "   n a m e = " F o r c e   c l o s e "   t y p e = " S y s t e m . B o o l e a n ,   m s c o r l i b ,   V e r s i o n = 4 . 0 . 0 . 0 ,   C u l t u r e = n e u t r a l ,   P u b l i c K e y T o k e n = b 7 7 a 5 c 5 6 1 9 3 4 e 0 8 9 "   o r d e r = " 9 9 9 "   k e y = " c l o s e O n S u c e s s "   v a l u e = " F a l s e "   g r o u p O r d e r = " - 1 "   i s G e n e r a t e d = " f a l s e " / >  
             < / p a r a m e t e r s >  
         < / c o m m a n d >  
         < c o m m a n d   i d = " 4 6 d a 2 1 8 b - 9 0 f 9 - 4 c 6 5 - b 5 c e - 3 9 8 e 9 f 7 0 7 0 f 2 "   n a m e = " S e t   s t y l e   p r o o f i n g   l a n g u a g e "   a s s e m b l y = " I p h e l i o n . O u t l i n e . W o r d . d l l "   t y p e = " I p h e l i o n . O u t l i n e . W o r d . C o m m a n d s . S e t P r o o f i n g L a n g u a g e C o m m a n d "   o r d e r = " 2 "   a c t i v e = " t r u e "   c o m m a n d T y p e = " s t a r t u p " >  
             < p a r a m e t e r s >  
                 < p a r a m e t e r   i d = " 5 3 4 4 4 0 2 9 - 7 8 1 c - 4 e 9 9 - b e 9 2 - a 1 6 b 4 5 e 2 2 9 4 b "   n a m e = " L a n g u a g e   l i s t   q u e s t i o n "   t y p e = " S y s t e m . G u i d ,   m s c o r l i b ,   V e r s i o n = 4 . 0 . 0 . 0 ,   C u l t u r e = n e u t r a l ,   P u b l i c K e y T o k e n = b 7 7 a 5 c 5 6 1 9 3 4 e 0 8 9 "   o r d e r = " 0 "   k e y = " l a n g u a g e Q u e s t i o n "   v a l u e = " "   a r g u m e n t = " Q u e s t i o n C h o o s e r "   g r o u p O r d e r = " - 1 "   i s G e n e r a t e d = " f a l s e " / >  
                 < p a r a m e t e r   i d = " 6 7 1 1 2 6 5 7 - 1 e 2 6 - 4 3 2 c - 8 5 3 5 - b b 1 6 f 4 0 8 8 c 5 4 "   n a m e = " D e f a u l t   l a n g u g e   I S O "   t y p e = " S y s t e m . S t r i n g ,   m s c o r l i b ,   V e r s i o n = 4 . 0 . 0 . 0 ,   C u l t u r e = n e u t r a l ,   P u b l i c K e y T o k e n = b 7 7 a 5 c 5 6 1 9 3 4 e 0 8 9 "   o r d e r = " 1 "   k e y = " d e f a u l t L a n g u a g e I s o "   v a l u e = " e n - G B "   a r g u m e n t = " S i n g l e L i n e "   g r o u p O r d e r = " - 1 "   i s G e n e r a t e d = " f a l s e " / >  
                 < p a r a m e t e r   i d = " 1 5 5 e a c 4 b - 6 e d 4 - 4 9 3 d - b 4 9 c - 6 7 4 8 2 4 7 a 7 5 3 d " 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E S I   H o u s e   S t y l e   N a m e s & l t ; / t e x t & g t ; & # x A ; & l t ; / c o n t e n t L i s t & g t ; "   a r g u m e n t = " L a b e l S e t I t e m L i s t C o n t r o l "   g r o u p O r d e r = " - 1 "   i s G e n e r a t e d = " f a l s e " / >  
                 < p a r a m e t e r   i d = " e e 7 0 8 5 6 0 - d c 3 5 - 4 f 7 2 - a 6 3 5 - 6 8 0 3 8 6 4 e 8 7 0 9 "   n a m e = " R e p l a c e   v a l u e s   w i t h   l a b e l s "   t y p e = " S y s t e m . B o o l e a n ,   m s c o r l i b ,   V e r s i o n = 4 . 0 . 0 . 0 ,   C u l t u r e = n e u t r a l ,   P u b l i c K e y T o k e n = b 7 7 a 5 c 5 6 1 9 3 4 e 0 8 9 "   o r d e r = " 3 "   k e y = " u s e L a b e l s "   v a l u e = " T r u e "   g r o u p O r d e r = " - 1 "   i s G e n e r a t e d = " f a l s e " / >  
             < / p a r a m e t e r s >  
         < / c o m m a n d >  
         < c o m m a n d   i d = " 3 5 2 3 d 0 2 e - 3 1 d 6 - 4 9 7 1 - 8 a 4 9 - e b 6 1 2 c b e b 5 4 a "   n a m e = " R e n d e r   f i e l d s   t o   d o c u m e n t "   a s s e m b l y = " I p h e l i o n . O u t l i n e . M o d e l . D L L "   t y p e = " I p h e l i o n . O u t l i n e . M o d e l . C o m m a n d s . R e n d e r D o c u m e n t C o m m a n d "   o r d e r = " 4 "   a c t i v e = " t r u e "   c o m m a n d T y p e = " s t a r t u p " >  
             < p a r a m e t e r s > 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0 5 3 9 3 a 9 5 - 6 8 7 e - 4 3 b c - 8 e b 6 - d c 6 5 8 4 6 9 3 0 7 b "   n a m e = " S a v e   t o   W o r k S i t e "   a s s e m b l y = " I p h e l i o n . O u t l i n e . I n t e g r a t i o n . W o r k S i t e . R e s t . d l l "   t y p e = " I p h e l i o n . O u t l i n e . I n t e g r a t i o n . W o r k S i t e . R e s t . C o m m a n d s . S a v e T o D m s C o m m a n d "   o r d e r = " 5 "   a c t i v e = " t r u e "   c o m m a n d T y p e = " s t a r t u p " >  
             < p a r a m e t e r s >  
                 < p a r a m e t e r   i d = " 8 d c c 4 b 1 1 - 7 7 3 4 - 4 f 1 d - a 9 6 c - 5 d c c 6 3 f 1 b a 4 8 "   n a m e = " A u t h o r   F i e l d "   t y p e = " I p h e l i o n . O u t l i n e . M o d e l . E n t i t i e s . P a r a m e t e r F i e l d D e s c r i p t o r ,   I p h e l i o n . O u t l i n e . M o d e l ,   V e r s i o n = 1 . 8 . 1 . 9 ,   C u l t u r e = n e u t r a l ,   P u b l i c K e y T o k e n = n u l l "   o r d e r = " 9 9 9 "   k e y = " a u t h o r F i e l d "   v a l u e = " "   g r o u p O r d e r = " - 1 "   i s G e n e r a t e d = " f a l s e " / >  
                 < p a r a m e t e r   i d = " f c 4 a 4 6 8 1 - 8 8 3 c - 4 9 3 0 - b b f 7 - b 3 9 5 f 3 a 9 9 0 d 9 "   n a m e = " D e f a u l t   F o l d e r "   t y p e = " S y s t e m . S t r i n g ,   m s c o r l i b ,   V e r s i o n = 4 . 0 . 0 . 0 ,   C u l t u r e = n e u t r a l ,   P u b l i c K e y T o k e n = b 7 7 a 5 c 5 6 1 9 3 4 e 0 8 9 "   o r d e r = " 9 9 9 "   k e y = " d e f a u l t F o l d e r "   v a l u e = " "   g r o u p O r d e r = " - 1 "   i s G e n e r a t e d = " f a l s e " / >  
                 < p a r a m e t e r   i d = " c 1 d 8 9 5 4 2 - 7 5 e f - 4 0 8 4 - a b 1 f - 6 3 e a b e 3 9 e d a 9 "   n a m e = " D o c u m e n t   t i t l e   f i e l d "   t y p e = " I p h e l i o n . O u t l i n e . M o d e l . E n t i t i e s . P a r a m e t e r F i e l d D e s c r i p t o r ,   I p h e l i o n . O u t l i n e . M o d e l ,   V e r s i o n = 1 . 8 . 1 . 9 ,   C u l t u r e = n e u t r a l ,   P u b l i c K e y T o k e n = n u l l "   o r d e r = " 9 9 9 "   k e y = " t i t l e F i e l d "   v a l u e = " "   g r o u p O r d e r = " - 1 "   i s G e n e r a t e d = " f a l s e " / >  
             < / p a r a m e t e r s >  
         < / c o m m a n d >  
         < c o m m a n d   i d = " a f b 7 7 1 6 1 - c 8 9 a - 4 c 8 1 - 8 1 5 2 - c 9 c 6 4 f e e b 8 c a "   n a m e = " C l o s e   d o c u m e n t "   a s s e m b l y = " I p h e l i o n . O u t l i n e . W o r d . d l l "   t y p e = " I p h e l i o n . O u t l i n e . W o r d . C o m m a n d s . C l o s e D o c u m e n t C o m m a n d "   o r d e r = " 6 "   a c t i v e = " t r u e "   c o m m a n d T y p e = " s t a r t u p " >  
             < p a r a m e t e r s >  
                 < p a r a m e t e r   i d = " e 0 6 9 9 c c 7 - 7 8 c 0 - 4 8 6 0 - 9 d 6 f - 8 9 e 9 8 9 b 7 4 b 6 9 "   n a m e = " C h e c k   q u e s t i o n "   t y p e = " S y s t e m . B o o l e a n ,   m s c o r l i b ,   V e r s i o n = 4 . 0 . 0 . 0 ,   C u l t u r e = n e u t r a l ,   P u b l i c K e y T o k e n = b 7 7 a 5 c 5 6 1 9 3 4 e 0 8 9 "   o r d e r = " 9 9 9 "   k e y = " c h e c k U s e r I n p u t "   v a l u e = " F a l s e "   g r o u p O r d e r = " - 1 "   i s G e n e r a t e d = " f a l s e " / >  
                 < p a r a m e t e r   i d = " 8 0 e 4 c 3 0 f - 6 d 6 2 - 4 b 4 d - b d d 5 - 9 f 3 f 4 0 8 9 e 9 b 4 "   n a m e = " F o r c e   c l o s e "   t y p e = " S y s t e m . B o o l e a n ,   m s c o r l i b ,   V e r s i o n = 4 . 0 . 0 . 0 ,   C u l t u r e = n e u t r a l ,   P u b l i c K e y T o k e n = b 7 7 a 5 c 5 6 1 9 3 4 e 0 8 9 "   o r d e r = " 9 9 9 "   k e y = " c l o s e O n S u c e s s "   v a l u e = " F a l s e "   g r o u p O r d e r = " - 1 "   i s G e n e r a t e d = " f a l s e " / >  
             < / p a r a m e t e r s >  
         < / c o m m a n d >  
         < c o m m a n d   i d = " f 6 e 9 d 2 f b - b d c 2 - 4 3 3 c - 9 3 4 b - 3 5 9 2 1 0 8 6 a 1 d e "   n a m e = " S h o w   q u e s t i o n   f o r m "   a s s e m b l y = " I p h e l i o n . O u t l i n e . M o d e l . D L L "   t y p e = " I p h e l i o n . O u t l i n e . M o d e l . C o m m a n d s . S h o w F o r m C o m m a n d "   o r d e r = " 0 "   a c t i v e = " f a l s e "   c o m m a n d T y p e = " r e l a u n c h " >  
             < p a r a m e t e r s >  
                 < p a r a m e t e r   i d = " b e e 7 5 9 5 4 - a a 1 c - 4 0 5 a - b 1 a f - f 0 4 2 b 2 a a a 5 d d "   n a m e = " D i s p l a y   t y p e "   t y p e = " I p h e l i o n . O u t l i n e . M o d e l . C o m m a n d s . F o r m T y p e ,   I p h e l i o n . O u t l i n e . M o d e l ,   V e r s i o n = 1 . 8 . 1 . 9 ,   C u l t u r e = n e u t r a l ,   P u b l i c K e y T o k e n = n u l l "   o r d e r = " 0 "   k e y = " f o r m T y p e "   v a l u e = " D i a l o g "   g r o u p O r d e r = " - 1 "   i s G e n e r a t e d = " f a l s e " / >  
                 < p a r a m e t e r   i d = " a f 8 a 5 3 8 3 - b 3 e f - 4 1 d c - 9 6 d 5 - 5 7 4 3 0 2 6 4 8 d b e "   n a m e = " A s s e m b l y   n a m e "   t y p e = " S y s t e m . S t r i n g ,   m s c o r l i b ,   V e r s i o n = 4 . 0 . 0 . 0 ,   C u l t u r e = n e u t r a l ,   P u b l i c K e y T o k e n = b 7 7 a 5 c 5 6 1 9 3 4 e 0 8 9 "   o r d e r = " 1 "   k e y = " a s s e m b l y "   v a l u e = " I p h e l i o n . O u t l i n e . C o n t r o l s . d l l "   g r o u p O r d e r = " - 1 "   i s G e n e r a t e d = " f a l s e " / >  
                 < p a r a m e t e r   i d = " 3 2 3 4 5 8 d a - a d 2 2 - 4 9 f f - 9 8 2 e - 7 2 7 c 7 c f d 1 d e 5 " 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5 c c e 4 1 5 8 - 8 2 9 5 - 4 b 4 1 - 9 d 4 6 - c a 5 c 0 0 a a e 0 f 0 "   n a m e = " S e t   s t y l e   p r o o f i n g   l a n g u a g e "   a s s e m b l y = " I p h e l i o n . O u t l i n e . W o r d . d l l "   t y p e = " I p h e l i o n . O u t l i n e . W o r d . C o m m a n d s . S e t P r o o f i n g L a n g u a g e C o m m a n d "   o r d e r = " 1 "   a c t i v e = " t r u e "   c o m m a n d T y p e = " r e l a u n c h " >  
             < p a r a m e t e r s >  
                 < p a r a m e t e r   i d = " 3 2 7 6 e c d 5 - c b 0 6 - 4 e 5 4 - 9 6 f c - e c 4 6 d 3 1 2 9 a f 0 "   n a m e = " L a n g u a g e   l i s t   q u e s t i o n "   t y p e = " S y s t e m . G u i d ,   m s c o r l i b ,   V e r s i o n = 4 . 0 . 0 . 0 ,   C u l t u r e = n e u t r a l ,   P u b l i c K e y T o k e n = b 7 7 a 5 c 5 6 1 9 3 4 e 0 8 9 "   o r d e r = " 0 "   k e y = " l a n g u a g e Q u e s t i o n "   v a l u e = " "   a r g u m e n t = " Q u e s t i o n C h o o s e r "   g r o u p O r d e r = " - 1 "   i s G e n e r a t e d = " f a l s e " / >  
                 < p a r a m e t e r   i d = " 5 d 8 2 b e e 5 - b c 5 3 - 4 a b 7 - 8 4 f c - 2 2 b 8 b c 3 2 8 7 1 f "   n a m e = " D e f a u l t   l a n g u g e   I S O "   t y p e = " S y s t e m . S t r i n g ,   m s c o r l i b ,   V e r s i o n = 4 . 0 . 0 . 0 ,   C u l t u r e = n e u t r a l ,   P u b l i c K e y T o k e n = b 7 7 a 5 c 5 6 1 9 3 4 e 0 8 9 "   o r d e r = " 1 "   k e y = " d e f a u l t L a n g u a g e I s o "   v a l u e = " e n - G B "   a r g u m e n t = " S i n g l e L i n e "   g r o u p O r d e r = " - 1 "   i s G e n e r a t e d = " f a l s e " / >  
                 < p a r a m e t e r   i d = " 7 2 3 a 5 f f f - 8 c a 4 - 4 e 6 f - 9 f 5 1 - e d 5 c 9 5 c f 5 e a c " 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E S I   H o u s e   S t y l e   N a m e s & l t ; / t e x t & g t ; & # x A ; & l t ; / c o n t e n t L i s t & g t ; "   a r g u m e n t = " L a b e l S e t I t e m L i s t C o n t r o l "   g r o u p O r d e r = " - 1 "   i s G e n e r a t e d = " f a l s e " / >  
                 < p a r a m e t e r   i d = " f 9 9 4 0 1 5 a - d a 5 3 - 4 f 5 3 - 8 7 9 7 - 6 d 5 5 e 7 6 c c a c 3 "   n a m e = " R e p l a c e   v a l u e s   w i t h   l a b e l s "   t y p e = " S y s t e m . B o o l e a n ,   m s c o r l i b ,   V e r s i o n = 4 . 0 . 0 . 0 ,   C u l t u r e = n e u t r a l ,   P u b l i c K e y T o k e n = b 7 7 a 5 c 5 6 1 9 3 4 e 0 8 9 "   o r d e r = " 3 "   k e y = " u s e L a b e l s "   v a l u e = " T r u e "   g r o u p O r d e r = " - 1 "   i s G e n e r a t e d = " f a l s e " / >  
             < / p a r a m e t e r s >  
         < / c o m m a n d >  
         < c o m m a n d   i d = " c 0 e e e 5 4 8 - 2 7 0 c - 4 a 2 4 - 9 c 9 1 - c a 7 5 1 7 0 d 4 7 8 8 "   n a m e = " R e n d e r   f i e l d s   t o   d o c u m e n t "   a s s e m b l y = " I p h e l i o n . O u t l i n e . M o d e l . D L L "   t y p e = " I p h e l i o n . O u t l i n e . M o d e l . C o m m a n d s . R e n d e r D o c u m e n t C o m m a n d "   o r d e r = " 2 "   a c t i v e = " t r u e "   c o m m a n d T y p e = " r e l a u n c h " >  
             < p a r a m e t e r s >  
                 < p a r a m e t e r   i d = " f a b 4 b 0 1 c - 4 d 2 8 - 4 5 a 4 - b 8 1 f - b 0 d 1 6 c d a 4 c 9 4 "   n a m e = " F i r s t   o r d e r   v a l u e "   t y p e = " S y s t e m . I n t 3 2 ,   m s c o r l i b ,   V e r s i o n = 4 . 0 . 0 . 0 ,   C u l t u r e = n e u t r a l ,   P u b l i c K e y T o k e n = b 7 7 a 5 c 5 6 1 9 3 4 e 0 8 9 "   o r d e r = " 9 9 9 "   k e y = " s t a r t O r d e r "   v a l u e = " 0 "   g r o u p O r d e r = " - 1 "   i s G e n e r a t e d = " f a l s e " / >  
                 < p a r a m e t e r   i d = " 2 b f 8 f c a 7 - 1 5 7 6 - 4 7 f 8 - b d c 6 - e 0 d d 5 8 0 3 0 e 9 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1 f 8 1 f 5 4 d - b c 3 d - 4 f 6 d - a 2 8 d - 7 6 f d a 1 5 1 e c b e "   n a m e = " U p d a t e   W o r k S i t e   a u t h o r "   a s s e m b l y = " I p h e l i o n . O u t l i n e . I n t e g r a t i o n . W o r k S i t e . R e s t . d l l "   t y p e = " I p h e l i o n . O u t l i n e . I n t e g r a t i o n . W o r k S i t e . R e s t . C o m m a n d s . U p d a t e A u t h o r C o m m a n d "   o r d e r = " 3 "   a c t i v e = " t r u e "   c o m m a n d T y p e = " r e l a u n c h " >  
             < p a r a m e t e r s >  
                 < p a r a m e t e r   i d = " b 4 7 9 f e 0 1 - f 9 e 0 - 4 3 5 e - 9 7 7 7 - 8 e f 2 d b 4 b f b a c "   n a m e = " A u t h o r   F i e l d "   t y p e = " I p h e l i o n . O u t l i n e . M o d e l . E n t i t i e s . P a r a m e t e r F i e l d D e s c r i p t o r ,   I p h e l i o n . O u t l i n e . M o d e l ,   V e r s i o n = 1 . 8 . 1 . 9 ,   C u l t u r e = n e u t r a l ,   P u b l i c K e y T o k e n = n u l l "   o r d e r = " 9 9 9 "   k e y = " a u t h o r F i e l d "   v a l u e = " 5 5 2 9 a 7 1 1 - 4 6 9 0 - 4 b 1 d - b f 3 0 - 7 3 9 1 9 e 6 4 1 2 2 1 | f 2 9 4 b 1 d 2 - 1 b 4 5 - 4 e 5 f - 9 4 c 4 - 2 9 5 3 e 5 1 5 0 1 3 7 | "   g r o u p O r d e r = " - 1 "   i s G e n e r a t e d = " f a l s e " / >  
             < / p a r a m e t e r s >  
         < / c o m m a n d >  
     < / c o m m a n d s >  
     < f i e l d s > 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 T a y l o r M < / f i e l d >  
         < f i e l d   i d = " a f 0 2 0 c 1 a - f 8 2 6 - 4 9 4 c - b b a a - 2 1 0 0 b 3 9 7 7 0 a 7 "   n a m e = " C l i e n t "   t y p e = " "   o r d e r = " 9 9 9 "   e n t i t y I d = " 0 5 8 8 d 8 2 f - c b e 1 - 4 0 7 5 - a 4 0 1 - 7 f c b d 1 b 5 7 b 3 b "   l i n k e d E n t i t y I d = " 0 0 0 0 0 0 0 0 - 0 0 0 0 - 0 0 0 0 - 0 0 0 0 - 0 0 0 0 0 0 0 0 0 0 0 0 "   l i n k e d F i e l d I d = " 0 0 0 0 0 0 0 0 - 0 0 0 0 - 0 0 0 0 - 0 0 0 0 - 0 0 0 0 0 0 0 0 0 0 0 0 "   l i n k e d F i e l d I n d e x = " 0 "   i n d e x = " 0 "   f i e l d T y p e = " q u e s t i o n "   f o r m a t E v a l u a t o r T y p e = " f o r m a t S t r i n g "   c o i D o c u m e n t F i e l d = " C l i e n t "   h i d d e n = " f a l s e " > I N D I V I D U A L < / f i e l d >  
         < f i e l d   i d = " d 1 a 0 c 0 3 d - 0 2 5 8 - 4 7 a c - b b 6 d - 4 5 8 a 7 8 e 5 6 4 7 4 "   n a m e = " C l i e n t N a m e "   t y p e = " "   o r d e r = " 9 9 9 "   e n t i t y I d = " 0 5 8 8 d 8 2 f - c b e 1 - 4 0 7 5 - a 4 0 1 - 7 f c b d 1 b 5 7 b 3 b "   l i n k e d E n t i t y I d = " 0 0 0 0 0 0 0 0 - 0 0 0 0 - 0 0 0 0 - 0 0 0 0 - 0 0 0 0 0 0 0 0 0 0 0 0 "   l i n k e d F i e l d I d = " 0 0 0 0 0 0 0 0 - 0 0 0 0 - 0 0 0 0 - 0 0 0 0 - 0 0 0 0 0 0 0 0 0 0 0 0 "   l i n k e d F i e l d I n d e x = " 0 "   i n d e x = " 0 "   f i e l d T y p e = " q u e s t i o n "   f o r m a t E v a l u a t o r T y p e = " f o r m a t S t r i n g "   c o i D o c u m e n t F i e l d = " C l i e n t N a m e "   h i d d e n = " f a l s e " > E m p l o y e e   I n d i v i d u a l   F i l e < / f i e l d >  
         < f i e l d   i d = " 3 6 2 d d c e b - 8 f c 2 - 4 e a d - b 5 3 5 - e d 9 e 8 3 5 9 8 3 8 4 "   n a m e = " M a t t e r "   t y p e = " "   o r d e r = " 9 9 9 "   e n t i t y I d = " 0 5 8 8 d 8 2 f - c b e 1 - 4 0 7 5 - a 4 0 1 - 7 f c b d 1 b 5 7 b 3 b "   l i n k e d E n t i t y I d = " 0 0 0 0 0 0 0 0 - 0 0 0 0 - 0 0 0 0 - 0 0 0 0 - 0 0 0 0 0 0 0 0 0 0 0 0 "   l i n k e d F i e l d I d = " 0 0 0 0 0 0 0 0 - 0 0 0 0 - 0 0 0 0 - 0 0 0 0 - 0 0 0 0 0 0 0 0 0 0 0 0 "   l i n k e d F i e l d I n d e x = " 0 "   i n d e x = " 0 "   f i e l d T y p e = " q u e s t i o n "   f o r m a t E v a l u a t o r T y p e = " f o r m a t S t r i n g "   c o i D o c u m e n t F i e l d = " M a t t e r "   h i d d e n = " f a l s e " > 2 8 4 3 0 < / f i e l d >  
         < f i e l d   i d = " a 3 e e f 5 1 4 - 2 4 7 f - 4 2 8 1 - b 6 a 2 - 3 b 4 d 3 4 b c 6 8 c f "   n a m e = " M a t t e r N a m e "   t y p e = " "   o r d e r = " 9 9 9 "   e n t i t y I d = " 0 5 8 8 d 8 2 f - c b e 1 - 4 0 7 5 - a 4 0 1 - 7 f c b d 1 b 5 7 b 3 b "   l i n k e d E n t i t y I d = " 0 0 0 0 0 0 0 0 - 0 0 0 0 - 0 0 0 0 - 0 0 0 0 - 0 0 0 0 0 0 0 0 0 0 0 0 "   l i n k e d F i e l d I d = " 0 0 0 0 0 0 0 0 - 0 0 0 0 - 0 0 0 0 - 0 0 0 0 - 0 0 0 0 0 0 0 0 0 0 0 0 "   l i n k e d F i e l d I n d e x = " 0 "   i n d e x = " 0 "   f i e l d T y p e = " q u e s t i o n "   f o r m a t E v a l u a t o r T y p e = " f o r m a t S t r i n g "   c o i D o c u m e n t F i e l d = " M a t t e r N a m e "   h i d d e n = " f a l s e " > M a t t h e w   T a y l o r   ( T a y l o r M ) < / f i e l d >  
         < f i e l d   i d = " 7 5 3 2 7 c a 1 - c 6 c b - 4 7 8 0 - 8 a 2 2 - 2 1 8 1 7 3 d 5 2 c 3 7 "   n a m e = " T y p i s t "   t y p e = " "   o r d e r = " 9 9 9 "   e n t i t y I d = " 0 5 8 8 d 8 2 f - c b e 1 - 4 0 7 5 - a 4 0 1 - 7 f c b d 1 b 5 7 b 3 b "   l i n k e d E n t i t y I d = " 0 0 0 0 0 0 0 0 - 0 0 0 0 - 0 0 0 0 - 0 0 0 0 - 0 0 0 0 0 0 0 0 0 0 0 0 "   l i n k e d F i e l d I d = " 0 0 0 0 0 0 0 0 - 0 0 0 0 - 0 0 0 0 - 0 0 0 0 - 0 0 0 0 0 0 0 0 0 0 0 0 "   l i n k e d F i e l d I n d e x = " 0 "   i n d e x = " 0 "   f i e l d T y p e = " q u e s t i o n "   f o r m a t E v a l u a t o r T y p e = " f o r m a t S t r i n g "   h i d d e n = " f a l s e " > 2 8 4 3 0 < / f i e l d >  
         < f i e l d   i d = " 9 a 9 2 6 9 a e - 1 d 5 b - 4 3 6 5 - 9 d a 1 - 6 3 7 c 5 f 3 3 0 a 8 f "   n a m e = " A u t h o r "   t y p e = " "   o r d e r = " 9 9 9 "   e n t i t y I d = " 0 5 8 8 d 8 2 f - c b e 1 - 4 0 7 5 - a 4 0 1 - 7 f c b d 1 b 5 7 b 3 b "   l i n k e d E n t i t y I d = " 0 0 0 0 0 0 0 0 - 0 0 0 0 - 0 0 0 0 - 0 0 0 0 - 0 0 0 0 0 0 0 0 0 0 0 0 "   l i n k e d F i e l d I d = " 0 0 0 0 0 0 0 0 - 0 0 0 0 - 0 0 0 0 - 0 0 0 0 - 0 0 0 0 0 0 0 0 0 0 0 0 "   l i n k e d F i e l d I n d e x = " 0 "   i n d e x = " 0 "   f i e l d T y p e = " q u e s t i o n "   f o r m a t E v a l u a t o r T y p e = " f o r m a t S t r i n g "   h i d d e n = " f a l s e " > 2 8 4 3 0 < / f i e l d >  
         < f i e l d   i d = " a 0 0 2 e 7 8 a - 8 e 1 8 - 4 3 7 5 - b e f 7 - 9 f 6 8 7 e 9 3 1 f 6 5 "   n a m e = " T i t l e "   t y p e = " "   o r d e r = " 9 9 9 "   e n t i t y I d = " 0 5 8 8 d 8 2 f - c b e 1 - 4 0 7 5 - a 4 0 1 - 7 f c b d 1 b 5 7 b 3 b "   l i n k e d E n t i t y I d = " 0 0 0 0 0 0 0 0 - 0 0 0 0 - 0 0 0 0 - 0 0 0 0 - 0 0 0 0 0 0 0 0 0 0 0 0 "   l i n k e d F i e l d I d = " 0 0 0 0 0 0 0 0 - 0 0 0 0 - 0 0 0 0 - 0 0 0 0 - 0 0 0 0 0 0 0 0 0 0 0 0 "   l i n k e d F i e l d I n d e x = " 0 "   i n d e x = " 0 "   f i e l d T y p e = " q u e s t i o n "   f o r m a t E v a l u a t o r T y p e = " f o r m a t S t r i n g "   h i d d e n = " f a l s e " > M L S   -   F u t u r e   S t a r s   -   A p p l i c a t i o n   F o r m < / f i e l d >  
         < f i e l d   i d = " 6 4 f f 0 0 3 6 - a 6 a f - 4 b 1 1 - a 4 e a - 4 0 2 a 2 f 2 7 3 e 2 1 "   n a m e = " D o c T y p e "   t y p e = " "   o r d e r = " 9 9 9 "   e n t i t y I d = " 0 5 8 8 d 8 2 f - c b e 1 - 4 0 7 5 - a 4 0 1 - 7 f c b d 1 b 5 7 b 3 b "   l i n k e d E n t i t y I d = " 0 0 0 0 0 0 0 0 - 0 0 0 0 - 0 0 0 0 - 0 0 0 0 - 0 0 0 0 0 0 0 0 0 0 0 0 "   l i n k e d F i e l d I d = " 0 0 0 0 0 0 0 0 - 0 0 0 0 - 0 0 0 0 - 0 0 0 0 - 0 0 0 0 0 0 0 0 0 0 0 0 "   l i n k e d F i e l d I n d e x = " 0 "   i n d e x = " 0 "   f i e l d T y p e = " q u e s t i o n "   f o r m a t E v a l u a t o r T y p e = " f o r m a t S t r i n g "   h i d d e n = " f a l s e " > D O C < / f i e l d >  
         < f i e l d   i d = " 7 a b e a 0 f 8 - 4 6 b 7 - 4 9 6 8 - b b 1 2 - 0 4 a 8 9 9 f 0 d 7 7 8 "   n a m e = " D o c S u b T y p e "   t y p e = " "   o r d e r = " 9 9 9 "   e n t i t y I d = " 0 5 8 8 d 8 2 f - c b e 1 - 4 0 7 5 - a 4 0 1 - 7 f c b d 1 b 5 7 b 3 b "   l i n k e d E n t i t y I d = " 0 0 0 0 0 0 0 0 - 0 0 0 0 - 0 0 0 0 - 0 0 0 0 - 0 0 0 0 0 0 0 0 0 0 0 0 "   l i n k e d F i e l d I d = " 0 0 0 0 0 0 0 0 - 0 0 0 0 - 0 0 0 0 - 0 0 0 0 - 0 0 0 0 0 0 0 0 0 0 0 0 "   l i n k e d F i e l d I n d e x = " 0 "   i n d e x = " 0 "   f i e l d T y p e = " q u e s t i o n "   f o r m a t E v a l u a t o r T y p e = " f o r m a t S t r i n g "   h i d d e n = " f a l s e " / >  
         < f i e l d   i d = " 0 1 a 5 9 1 9 e - 9 f 8 0 - 4 7 f 4 - 9 3 c 4 - a 9 7 8 7 8 0 8 8 c 9 c "   n a m e = " S e r v e r "   t y p e = " "   o r d e r = " 9 9 9 "   e n t i t y I d = " 0 5 8 8 d 8 2 f - c b e 1 - 4 0 7 5 - a 4 0 1 - 7 f c b d 1 b 5 7 b 3 b "   l i n k e d E n t i t y I d = " 0 0 0 0 0 0 0 0 - 0 0 0 0 - 0 0 0 0 - 0 0 0 0 - 0 0 0 0 0 0 0 0 0 0 0 0 "   l i n k e d F i e l d I d = " 0 0 0 0 0 0 0 0 - 0 0 0 0 - 0 0 0 0 - 0 0 0 0 - 0 0 0 0 0 0 0 0 0 0 0 0 "   l i n k e d F i e l d I n d e x = " 0 "   i n d e x = " 0 "   f i e l d T y p e = " q u e s t i o n "   f o r m a t E v a l u a t o r T y p e = " f o r m a t S t r i n g "   h i d d e n = " f a l s e " / >  
         < f i e l d   i d = " 2 f e f 3 f 1 9 - 2 3 2 d - 4 1 4 2 - b 5 2 5 - 1 1 d 8 a 7 6 a 6 e 9 b "   n a m e = " L i b r a r y "   t y p e = " "   o r d e r = " 9 9 9 "   e n t i t y I d = " 0 5 8 8 d 8 2 f - c b e 1 - 4 0 7 5 - a 4 0 1 - 7 f c b d 1 b 5 7 b 3 b "   l i n k e d E n t i t y I d = " 0 0 0 0 0 0 0 0 - 0 0 0 0 - 0 0 0 0 - 0 0 0 0 - 0 0 0 0 0 0 0 0 0 0 0 0 "   l i n k e d F i e l d I d = " 0 0 0 0 0 0 0 0 - 0 0 0 0 - 0 0 0 0 - 0 0 0 0 - 0 0 0 0 0 0 0 0 0 0 0 0 "   l i n k e d F i e l d I n d e x = " 0 "   i n d e x = " 0 "   f i e l d T y p e = " q u e s t i o n "   f o r m a t E v a l u a t o r T y p e = " f o r m a t S t r i n g "   h i d d e n = " f a l s e " > o f f l i n e < / f i e l d >  
         < f i e l d   i d = " 3 8 8 a 1 e 1 3 - 9 9 7 8 - 4 5 4 7 - 8 c 3 9 - 2 9 b 8 9 a 1 1 d 7 2 a "   n a m e = " W o r k s p a c e I d "   t y p e = " "   o r d e r = " 9 9 9 "   e n t i t y I d = " 0 5 8 8 d 8 2 f - c b e 1 - 4 0 7 5 - a 4 0 1 - 7 f c b d 1 b 5 7 b 3 b "   l i n k e d E n t i t y I d = " 0 0 0 0 0 0 0 0 - 0 0 0 0 - 0 0 0 0 - 0 0 0 0 - 0 0 0 0 0 0 0 0 0 0 0 0 "   l i n k e d F i e l d I d = " 0 0 0 0 0 0 0 0 - 0 0 0 0 - 0 0 0 0 - 0 0 0 0 - 0 0 0 0 0 0 0 0 0 0 0 0 "   l i n k e d F i e l d I n d e x = " 0 "   i n d e x = " 0 "   f i e l d T y p e = " q u e s t i o n "   f o r m a t E v a l u a t o r T y p e = " f o r m a t S t r i n g "   h i d d e n = " f a l s e " / >  
         < f i e l d   i d = " d 8 d 8 a 1 b 7 - 2 9 f 2 - 4 1 8 4 - b 4 b b - 9 4 e 8 6 8 1 1 b 1 d c "   n a m e = " D o c F o l d e r I d "   t y p e = " "   o r d e r = " 9 9 9 "   e n t i t y I d = " 0 5 8 8 d 8 2 f - c b e 1 - 4 0 7 5 - a 4 0 1 - 7 f c b d 1 b 5 7 b 3 b "   l i n k e d E n t i t y I d = " 0 0 0 0 0 0 0 0 - 0 0 0 0 - 0 0 0 0 - 0 0 0 0 - 0 0 0 0 0 0 0 0 0 0 0 0 "   l i n k e d F i e l d I d = " 0 0 0 0 0 0 0 0 - 0 0 0 0 - 0 0 0 0 - 0 0 0 0 - 0 0 0 0 0 0 0 0 0 0 0 0 "   l i n k e d F i e l d I n d e x = " 0 "   i n d e x = " 0 "   f i e l d T y p e = " q u e s t i o n "   f o r m a t E v a l u a t o r T y p e = " f o r m a t S t r i n g "   h i d d e n = " f a l s e " / >  
         < f i e l d   i d = " a 1 f 2 3 1 e a - a 0 0 f - 4 6 0 6 - 9 f a b - d 2 a c d 8 5 9 d 3 a d "   n a m e = " D o c N u m b e r "   t y p e = " "   o r d e r = " 9 9 9 "   e n t i t y I d = " 0 5 8 8 d 8 2 f - c b e 1 - 4 0 7 5 - a 4 0 1 - 7 f c b d 1 b 5 7 b 3 b "   l i n k e d E n t i t y I d = " 0 0 0 0 0 0 0 0 - 0 0 0 0 - 0 0 0 0 - 0 0 0 0 - 0 0 0 0 0 0 0 0 0 0 0 0 "   l i n k e d F i e l d I d = " 0 0 0 0 0 0 0 0 - 0 0 0 0 - 0 0 0 0 - 0 0 0 0 - 0 0 0 0 0 0 0 0 0 0 0 0 "   l i n k e d F i e l d I n d e x = " 0 "   i n d e x = " 0 "   f i e l d T y p e = " q u e s t i o n "   f o r m a t E v a l u a t o r T y p e = " f o r m a t S t r i n g "   h i d d e n = " f a l s e " > 0 < / f i e l d >  
         < f i e l d   i d = " c 9 0 9 4 b 9 c - 5 2 f d - 4 4 0 3 - b b 8 3 - 9 b b 3 a b 5 3 6 8 a d "   n a m e = " D o c V e r s i o n "   t y p e = " "   o r d e r = " 9 9 9 "   e n t i t y I d = " 0 5 8 8 d 8 2 f - c b e 1 - 4 0 7 5 - a 4 0 1 - 7 f c b d 1 b 5 7 b 3 b "   l i n k e d E n t i t y I d = " 0 0 0 0 0 0 0 0 - 0 0 0 0 - 0 0 0 0 - 0 0 0 0 - 0 0 0 0 0 0 0 0 0 0 0 0 "   l i n k e d F i e l d I d = " 0 0 0 0 0 0 0 0 - 0 0 0 0 - 0 0 0 0 - 0 0 0 0 - 0 0 0 0 0 0 0 0 0 0 0 0 "   l i n k e d F i e l d I n d e x = " 0 "   i n d e x = " 0 "   f i e l d T y p e = " q u e s t i o n "   f o r m a t E v a l u a t o r T y p e = " f o r m a t S t r i n g "   h i d d e n = " f a l s e " > 1 < / f i e l d >  
         < f i e l d   i d = " 7 2 9 0 4 a 4 7 - 5 7 8 0 - 4 5 9 c - b e 7 a - 4 4 8 f 9 a d 8 d 6 b 4 "   n a m e = " D o c I d F o r m a t "   t y p e = " "   o r d e r = " 9 9 9 "   e n t i t y I d = " 0 5 8 8 d 8 2 f - c b e 1 - 4 0 7 5 - a 4 0 1 - 7 f c b d 1 b 5 7 b 3 b "   l i n k e d E n t i t y I d = " 0 0 0 0 0 0 0 0 - 0 0 0 0 - 0 0 0 0 - 0 0 0 0 - 0 0 0 0 0 0 0 0 0 0 0 0 "   l i n k e d F i e l d I d = " 0 0 0 0 0 0 0 0 - 0 0 0 0 - 0 0 0 0 - 0 0 0 0 - 0 0 0 0 0 0 0 0 0 0 0 0 "   l i n k e d F i e l d I n d e x = " 0 "   i n d e x = " 0 "   f i e l d T y p e = " q u e s t i o n "   f o r m a t E v a l u a t o r T y p e = " f o r m a t S t r i n g "   h i d d e n = " f a l s e " / >  
         < f i e l d   i d = " 9 0 1 6 3 5 3 d - 0 a b 3 - 4 5 1 f - 9 8 2 8 - 3 f e e 9 6 c f 6 8 b a "   n a m e = " C o n n e c t e d "   t y p e = " S y s t e m . B o o l e a n ,   m s c o r l i b ,   V e r s i o n = 4 . 0 . 0 . 0 ,   C u l t u r e = n e u t r a l ,   P u b l i c K e y T o k e n = b 7 7 a 5 c 5 6 1 9 3 4 e 0 8 9 "   o r d e r = " 9 9 9 "   e n t i t y I d = " 0 5 8 8 d 8 2 f - c b e 1 - 4 0 7 5 - a 4 0 1 - 7 f c b d 1 b 5 7 b 3 b " 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0 5 8 8 d 8 2 f - c b e 1 - 4 0 7 5 - a 4 0 1 - 7 f c b d 1 b 5 7 b 3 b " 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0 5 8 8 d 8 2 f - c b e 1 - 4 0 7 5 - a 4 0 1 - 7 f c b d 1 b 5 7 b 3 b "   l i n k e d E n t i t y I d = " 0 0 0 0 0 0 0 0 - 0 0 0 0 - 0 0 0 0 - 0 0 0 0 - 0 0 0 0 0 0 0 0 0 0 0 0 "   l i n k e d F i e l d I d = " 0 0 0 0 0 0 0 0 - 0 0 0 0 - 0 0 0 0 - 0 0 0 0 - 0 0 0 0 0 0 0 0 0 0 0 0 "   l i n k e d F i e l d I n d e x = " 0 "   i n d e x = " 0 "   f i e l d T y p e = " q u e s t i o n "   f o r m a t E v a l u a t o r T y p e = " f o r m a t S t r i n g "   h i d d e n = " f a l s e " / >  
         < f i e l d   i d = " a 0 6 3 5 d f 7 - 3 c 7 1 - 4 e b c - 9 b 8 6 - 0 d d d f e a 3 d 5 3 6 "   n a m e = " R e f r e s h O n S a v e A s "   t y p e = " "   o r d e r = " 9 9 9 "   e n t i t y I d = " 0 5 8 8 d 8 2 f - c b e 1 - 4 0 7 5 - a 4 0 1 - 7 f c b d 1 b 5 7 b 3 b "   l i n k e d E n t i t y I d = " 0 0 0 0 0 0 0 0 - 0 0 0 0 - 0 0 0 0 - 0 0 0 0 - 0 0 0 0 0 0 0 0 0 0 0 0 "   l i n k e d F i e l d I d = " 0 0 0 0 0 0 0 0 - 0 0 0 0 - 0 0 0 0 - 0 0 0 0 - 0 0 0 0 0 0 0 0 0 0 0 0 "   l i n k e d F i e l d I n d e x = " 0 "   i n d e x = " 0 "   f i e l d T y p e = " q u e s t i o n "   f o r m a t E v a l u a t o r T y p e = " f o r m a t S t r i n g "   h i d d e n = " f a l s e " / >  
         < f i e l d   i d = " 8 e 8 b 5 8 3 6 - 3 9 1 1 - 4 b a 7 - a 8 c b - 6 5 a 2 4 1 a 1 c 8 7 e "   n a m e = " P r o f i l e F i e l d 1 "   t y p e = " "   o r d e r = " 9 9 9 "   e n t i t y I d = " 0 5 8 8 d 8 2 f - c b e 1 - 4 0 7 5 - a 4 0 1 - 7 f c b d 1 b 5 7 b 3 b "   l i n k e d E n t i t y I d = " 0 0 0 0 0 0 0 0 - 0 0 0 0 - 0 0 0 0 - 0 0 0 0 - 0 0 0 0 0 0 0 0 0 0 0 0 "   l i n k e d F i e l d I d = " 0 0 0 0 0 0 0 0 - 0 0 0 0 - 0 0 0 0 - 0 0 0 0 - 0 0 0 0 0 0 0 0 0 0 0 0 "   l i n k e d F i e l d I n d e x = " 0 "   i n d e x = " 0 "   f i e l d T y p e = " q u e s t i o n "   f o r m a t E v a l u a t o r T y p e = " f o r m a t S t r i n g "   h i d d e n = " f a l s e " / >  
         < f i e l d   i d = " 5 6 3 d b a 8 1 - 2 9 2 6 - 4 7 c 2 - a 4 3 0 - b 4 f 6 2 a 1 e 2 8 1 7 "   n a m e = " P r o f i l e F i e l d 1 D e s c r i p t i o n "   t y p e = " "   o r d e r = " 9 9 9 "   e n t i t y I d = " 0 5 8 8 d 8 2 f - c b e 1 - 4 0 7 5 - a 4 0 1 - 7 f c b d 1 b 5 7 b 3 b "   l i n k e d E n t i t y I d = " 0 0 0 0 0 0 0 0 - 0 0 0 0 - 0 0 0 0 - 0 0 0 0 - 0 0 0 0 0 0 0 0 0 0 0 0 "   l i n k e d F i e l d I d = " 0 0 0 0 0 0 0 0 - 0 0 0 0 - 0 0 0 0 - 0 0 0 0 - 0 0 0 0 0 0 0 0 0 0 0 0 "   l i n k e d F i e l d I n d e x = " 0 "   i n d e x = " 0 "   f i e l d T y p e = " q u e s t i o n "   f o r m a t E v a l u a t o r T y p e = " f o r m a t S t r i n g "   h i d d e n = " f a l s e " / >  
         < f i e l d   i d = " c c b 4 a b 0 1 - c c f 4 - 4 5 1 3 - 8 b b c - 6 e f 2 1 4 5 b 1 6 a 6 "   n a m e = " P r o f i l e F i e l d 2 "   t y p e = " "   o r d e r = " 9 9 9 "   e n t i t y I d = " 0 5 8 8 d 8 2 f - c b e 1 - 4 0 7 5 - a 4 0 1 - 7 f c b d 1 b 5 7 b 3 b "   l i n k e d E n t i t y I d = " 0 0 0 0 0 0 0 0 - 0 0 0 0 - 0 0 0 0 - 0 0 0 0 - 0 0 0 0 0 0 0 0 0 0 0 0 "   l i n k e d F i e l d I d = " 0 0 0 0 0 0 0 0 - 0 0 0 0 - 0 0 0 0 - 0 0 0 0 - 0 0 0 0 0 0 0 0 0 0 0 0 "   l i n k e d F i e l d I n d e x = " 0 "   i n d e x = " 0 "   f i e l d T y p e = " q u e s t i o n "   f o r m a t E v a l u a t o r T y p e = " f o r m a t S t r i n g "   h i d d e n = " f a l s e " / >  
         < f i e l d   i d = " c 0 4 7 b 3 6 9 - 4 d f e - 4 4 6 0 - 8 9 6 1 - 5 e d b 5 3 4 4 7 c f f "   n a m e = " P r o f i l e F i e l d 2 D e s c r i p t i o n "   t y p e = " "   o r d e r = " 9 9 9 "   e n t i t y I d = " 0 5 8 8 d 8 2 f - c b e 1 - 4 0 7 5 - a 4 0 1 - 7 f c b d 1 b 5 7 b 3 b "   l i n k e d E n t i t y I d = " 0 0 0 0 0 0 0 0 - 0 0 0 0 - 0 0 0 0 - 0 0 0 0 - 0 0 0 0 0 0 0 0 0 0 0 0 "   l i n k e d F i e l d I d = " 0 0 0 0 0 0 0 0 - 0 0 0 0 - 0 0 0 0 - 0 0 0 0 - 0 0 0 0 0 0 0 0 0 0 0 0 "   l i n k e d F i e l d I n d e x = " 0 "   i n d e x = " 0 "   f i e l d T y p e = " q u e s t i o n "   f o r m a t E v a l u a t o r T y p e = " f o r m a t S t r i n g "   h i d d e n = " f a l s e " / >  
         < f i e l d   i d = " 5 5 2 9 a 7 1 1 - 4 6 9 0 - 4 b 1 d - b f 3 0 - 7 3 9 1 9 e 6 4 1 2 2 1 "   n a m e = " E m p l o y e e   I d "   t y p e = " "   o r d e r = " 9 9 9 "   e n t i t y I d = " f 2 9 4 b 1 d 2 - 1 b 4 5 - 4 e 5 f - 9 4 c 4 - 2 9 5 3 e 5 1 5 0 1 3 7 "   l i n k e d E n t i t y I d = " 0 0 0 0 0 0 0 0 - 0 0 0 0 - 0 0 0 0 - 0 0 0 0 - 0 0 0 0 0 0 0 0 0 0 0 0 "   l i n k e d F i e l d I d = " 0 0 0 0 0 0 0 0 - 0 0 0 0 - 0 0 0 0 - 0 0 0 0 - 0 0 0 0 0 0 0 0 0 0 0 0 "   l i n k e d F i e l d I n d e x = " 0 "   i n d e x = " 0 "   f i e l d T y p e = " c o i "   f o r m a t E v a l u a t o r T y p e = " f o r m a t S t r i n g "   h i d d e n = " f a l s e " > 2 8 4 3 0 < / f i e l d >  
     < / f i e l d s >  
     < p r i n t C o n f i g u r a t i o n   s u p p o r t C u s t o m P r i n t = " t r u e "   s h o w P r i n t S e t t i n g s = " t r u e "   s h o w P r i n t O p t i o n s = " t r u e "   e n a b l e C o s t R e c o v e r y = " f a l s e " >  
         < p r o f i l e s >  
             < p r o f i l e   i d = " c 9 f 7 b b e a - c 4 d b - 4 b a c - b 5 c a - 2 c d 3 2 a 7 6 1 e e 3 "   n a m e = " & l t ; ? x m l   v e r s i o n = & q u o t ; 1 . 0 & q u o t ;   e n c o d i n g = & q u o t ; u t f - 1 6 & q u o t ; ? & g t ; & # x A ; & l t ; u i L o c a l i z e d S t r i n g   x m l n s : x s d = & q u o t ; h t t p : / / w w w . w 3 . o r g / 2 0 0 1 / X M L S c h e m a & q u o t ;   x m l n s : x s i = & q u o t ; h t t p : / / w w w . w 3 . o r g / 2 0 0 1 / X M L S c h e m a - i n s t a n c e & q u o t ; & g t ; & # x A ;     & l t ; t y p e & g t ; l a b e l & l t ; / t y p e & g t ; & # x A ;     & l t ; t e x t & g t ; S m a r t   P r i n t   -   P l a i n & l t ; / t e x t & g t ; & # x A ; & l t ; / u i L o c a l i z e d S t r i n g & g t ; "   f i r s t T r a y T y p e = " p l a i n "   o t h e r T r a y T y p e = " p l a i n "   p r i n t H i d d e n T e x t = " f a l s e "   d e f a u l t C o p i e s = " 1 "   b u i l d i n g B l o c k N a m e = " & l t ; ? x m l   v e r s i o n = & q u o t ; 1 . 0 & q u o t ;   e n c o d i n g = & q u o t ; u t f - 1 6 & q u o t ; ? & g t ; & # x A ; & l t ; l o c a l i z e d S t r i n g   x m l n s : x s d = & q u o t ; h t t p : / / w w w . w 3 . o r g / 2 0 0 1 / X M L S c h e m a & q u o t ;   x m l n s : x s i = & q u o t ; h t t p : / / w w w . w 3 . o r g / 2 0 0 1 / X M L S c h e m a - i n s t a n c e & q u o t ; & g t ; & # x A ;     & l t ; t y p e & g t ; f i x e d & l t ; / t y p e & g t ; & # x A ;     & l t ; t e x t   / & 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d e f a u l t "   c o l o u r = " g r e y s c a l e "   o r d e r = " 1 " / >  
             < p r o f i l e   i d = " a 9 1 d 5 a 0 e - 3 a e 1 - 4 7 c d - b 1 2 1 - 2 e f f a c 8 9 2 5 6 c "   n a m e = " & l t ; ? x m l   v e r s i o n = & q u o t ; 1 . 0 & q u o t ;   e n c o d i n g = & q u o t ; u t f - 1 6 & q u o t ; ? & g t ; & # x A ; & l t ; u i L o c a l i z e d S t r i n g   x m l n s : x s d = & q u o t ; h t t p : / / w w w . w 3 . o r g / 2 0 0 1 / X M L S c h e m a & q u o t ;   x m l n s : x s i = & q u o t ; h t t p : / / w w w . w 3 . o r g / 2 0 0 1 / X M L S c h e m a - i n s t a n c e & q u o t ; & g t ; & # x A ;     & l t ; t y p e & g t ; l a b e l & l t ; / t y p e & g t ; & # x A ;     & l t ; t e x t & g t ; S m a r t   P r i n t   -   P l a i n   ( s i n g l e - s i d e d ) & l t ; / t e x t & g t ; & # x A ; & l t ; / u i L o c a l i z e d S t r i n g & g t ; "   f i r s t T r a y T y p e = " p l a i n "   o t h e r T r a y T y p e = " p l a i n "   p r i n t H i d d e n T e x t = " f a l s e "   d e f a u l t C o p i e s = " 1 "   b u i l d i n g B l o c k N a m e = " & l t ; ? x m l   v e r s i o n = & q u o t ; 1 . 0 & q u o t ;   e n c o d i n g = & q u o t ; u t f - 1 6 & q u o t ; ? & g t ; & # x A ; & l t ; l o c a l i z e d S t r i n g   x m l n s : x s d = & q u o t ; h t t p : / / w w w . w 3 . o r g / 2 0 0 1 / X M L S c h e m a & q u o t ;   x m l n s : x s i = & q u o t ; h t t p : / / w w w . w 3 . o r g / 2 0 0 1 / X M L S c h e m a - i n s t a n c e & q u o t ; & g t ; & # x A ;     & l t ; t y p e & g t ; f i x e d & l t ; / t y p e & g t ; & # x A ;     & l t ; t e x t   / & 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s i m p l e x "   c o l o u r = " d e f a u l t "   o r d e r = " 2 " / >  
         < / p r o f i l e s >  
     < / p r i n t C o n f i g u r a t i o n >  
     < s t y l e C o n f i g u r a t i o n / >  
 < / t e m p l a t e > 
</file>

<file path=customXml/itemProps1.xml><?xml version="1.0" encoding="utf-8"?>
<ds:datastoreItem xmlns:ds="http://schemas.openxmlformats.org/officeDocument/2006/customXml" ds:itemID="{2A9D5E73-6D2C-4420-8CB8-A0E692FF6781}">
  <ds:schemaRefs>
    <ds:schemaRef ds:uri="http://www.imanage.com/work/xmlschema"/>
  </ds:schemaRefs>
</ds:datastoreItem>
</file>

<file path=customXml/itemProps2.xml><?xml version="1.0" encoding="utf-8"?>
<ds:datastoreItem xmlns:ds="http://schemas.openxmlformats.org/officeDocument/2006/customXml" ds:itemID="{0642C93D-95F6-442D-86FE-C2240F87AEBE}">
  <ds:schemaRefs>
    <ds:schemaRef ds:uri="http://schemas.microsoft.com/sharepoint/v3/contenttype/forms"/>
  </ds:schemaRefs>
</ds:datastoreItem>
</file>

<file path=customXml/itemProps3.xml><?xml version="1.0" encoding="utf-8"?>
<ds:datastoreItem xmlns:ds="http://schemas.openxmlformats.org/officeDocument/2006/customXml" ds:itemID="{A8C40092-DA45-4BAD-9CB1-3EEAD818BFFA}">
  <ds:schemaRefs>
    <ds:schemaRef ds:uri="http://schemas.openxmlformats.org/officeDocument/2006/bibliography"/>
  </ds:schemaRefs>
</ds:datastoreItem>
</file>

<file path=customXml/itemProps4.xml><?xml version="1.0" encoding="utf-8"?>
<ds:datastoreItem xmlns:ds="http://schemas.openxmlformats.org/officeDocument/2006/customXml" ds:itemID="{6FB70A9A-6AAD-4701-A18F-7358982D6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ade3e-3772-4204-94b8-8b98a5ade9c1"/>
    <ds:schemaRef ds:uri="de87fb9d-9756-4acc-8e12-83450733e2cf"/>
    <ds:schemaRef ds:uri="769c7ac8-f650-4efb-ba1e-acc7a1ab5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DFEAEF-32EE-468F-A820-73BA01333FBC}">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Scratch Document</Template>
  <TotalTime>0</TotalTime>
  <Pages>5</Pages>
  <Words>868</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Scratch Document</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Scratch Document</dc:title>
  <dc:subject/>
  <dc:creator/>
  <cp:keywords/>
  <cp:lastModifiedBy/>
  <cp:revision>1</cp:revision>
  <dcterms:created xsi:type="dcterms:W3CDTF">2024-03-20T15:34:00Z</dcterms:created>
  <dcterms:modified xsi:type="dcterms:W3CDTF">2024-04-09T12:27:00Z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DocLibrary">
    <vt:lpwstr/>
  </property>
  <property fmtid="{D5CDD505-2E9C-101B-9397-08002B2CF9AE}" pid="3" name="iMDocNumber">
    <vt:lpwstr>0</vt:lpwstr>
  </property>
  <property fmtid="{D5CDD505-2E9C-101B-9397-08002B2CF9AE}" pid="4" name="iMDocVersion">
    <vt:lpwstr>0</vt:lpwstr>
  </property>
  <property fmtid="{D5CDD505-2E9C-101B-9397-08002B2CF9AE}" pid="5" name="iMDocID">
    <vt:lpwstr>0\0</vt:lpwstr>
  </property>
</Properties>
</file>